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79AD" w14:textId="77777777" w:rsidR="00662A63" w:rsidRPr="00E24C5A" w:rsidRDefault="00662A63" w:rsidP="00D879B1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24C5A">
        <w:rPr>
          <w:rFonts w:ascii="Arial" w:hAnsi="Arial" w:cs="Arial"/>
          <w:b/>
          <w:sz w:val="28"/>
          <w:szCs w:val="28"/>
          <w:lang w:val="es-ES"/>
        </w:rPr>
        <w:t>ANEXO II</w:t>
      </w:r>
      <w:r w:rsidR="00EC3AF6" w:rsidRPr="00E24C5A">
        <w:rPr>
          <w:rFonts w:ascii="Arial" w:hAnsi="Arial" w:cs="Arial"/>
          <w:b/>
          <w:sz w:val="28"/>
          <w:szCs w:val="28"/>
          <w:lang w:val="es-ES"/>
        </w:rPr>
        <w:t>-D</w:t>
      </w:r>
    </w:p>
    <w:tbl>
      <w:tblPr>
        <w:tblW w:w="4627" w:type="pct"/>
        <w:tblInd w:w="250" w:type="dxa"/>
        <w:shd w:val="clear" w:color="auto" w:fill="F2F2F2"/>
        <w:tblLook w:val="01E0" w:firstRow="1" w:lastRow="1" w:firstColumn="1" w:lastColumn="1" w:noHBand="0" w:noVBand="0"/>
      </w:tblPr>
      <w:tblGrid>
        <w:gridCol w:w="10064"/>
      </w:tblGrid>
      <w:tr w:rsidR="00662A63" w:rsidRPr="00E24C5A" w14:paraId="63E13655" w14:textId="77777777" w:rsidTr="00AA011E">
        <w:trPr>
          <w:trHeight w:val="1545"/>
        </w:trPr>
        <w:tc>
          <w:tcPr>
            <w:tcW w:w="5000" w:type="pct"/>
            <w:shd w:val="clear" w:color="auto" w:fill="F2F2F2"/>
            <w:vAlign w:val="center"/>
          </w:tcPr>
          <w:p w14:paraId="075BA955" w14:textId="77777777" w:rsidR="00AA011E" w:rsidRPr="00E24C5A" w:rsidRDefault="00AA011E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27BE04B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4C5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CURRICULUM VITAE NORMALIZADO </w:t>
            </w:r>
          </w:p>
          <w:p w14:paraId="455882D9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FA0A45B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4C5A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00CE3BFC" w14:textId="6F776F59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4C5A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B02DA8" w:rsidRPr="00E24C5A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B16B47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  <w:p w14:paraId="02DFEF05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EE43F6" w14:textId="77777777" w:rsidR="00167555" w:rsidRPr="00E24C5A" w:rsidRDefault="00167555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3CB2273C" w14:textId="77777777" w:rsidR="009B3C5F" w:rsidRPr="00E24C5A" w:rsidRDefault="009B3C5F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32"/>
        <w:gridCol w:w="164"/>
        <w:gridCol w:w="239"/>
        <w:gridCol w:w="136"/>
        <w:gridCol w:w="176"/>
        <w:gridCol w:w="619"/>
        <w:gridCol w:w="417"/>
        <w:gridCol w:w="54"/>
        <w:gridCol w:w="114"/>
        <w:gridCol w:w="288"/>
        <w:gridCol w:w="537"/>
        <w:gridCol w:w="578"/>
        <w:gridCol w:w="356"/>
        <w:gridCol w:w="18"/>
        <w:gridCol w:w="258"/>
        <w:gridCol w:w="36"/>
        <w:gridCol w:w="551"/>
        <w:gridCol w:w="29"/>
        <w:gridCol w:w="127"/>
        <w:gridCol w:w="456"/>
        <w:gridCol w:w="153"/>
        <w:gridCol w:w="138"/>
        <w:gridCol w:w="1041"/>
        <w:gridCol w:w="785"/>
        <w:gridCol w:w="83"/>
        <w:gridCol w:w="614"/>
        <w:gridCol w:w="722"/>
      </w:tblGrid>
      <w:tr w:rsidR="00167555" w:rsidRPr="00E24C5A" w14:paraId="63191290" w14:textId="77777777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997EDB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158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487FCF7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2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0008E5D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245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062385C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196E71E7" w14:textId="77777777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53EA02C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DNI</w:t>
            </w:r>
          </w:p>
        </w:tc>
        <w:tc>
          <w:tcPr>
            <w:tcW w:w="25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379EF7A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7E4EAF9" w14:textId="77777777" w:rsidR="00167555" w:rsidRPr="00E24C5A" w:rsidRDefault="00167555" w:rsidP="00167555">
            <w:pPr>
              <w:spacing w:after="120"/>
              <w:ind w:left="102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nacimiento</w:t>
            </w:r>
          </w:p>
        </w:tc>
        <w:bookmarkStart w:id="0" w:name="Texto105"/>
        <w:tc>
          <w:tcPr>
            <w:tcW w:w="190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74170927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0"/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bookmarkStart w:id="1" w:name="Texto106"/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"/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2C70DF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22F38473" w14:textId="77777777" w:rsidTr="00167555">
        <w:trPr>
          <w:trHeight w:val="405"/>
        </w:trPr>
        <w:tc>
          <w:tcPr>
            <w:tcW w:w="2727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469D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 particular</w:t>
            </w:r>
          </w:p>
        </w:tc>
        <w:tc>
          <w:tcPr>
            <w:tcW w:w="735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2DE693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19B7013" w14:textId="77777777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CEA9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30B99D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D8131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CP</w:t>
            </w:r>
          </w:p>
        </w:tc>
        <w:bookmarkStart w:id="2" w:name="Texto110"/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6227BE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</w:tr>
      <w:tr w:rsidR="00167555" w:rsidRPr="00E24C5A" w14:paraId="0A73AFE5" w14:textId="77777777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2770C1" w14:textId="77777777" w:rsidR="00167555" w:rsidRPr="00E24C5A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" w:char="F028"/>
            </w:r>
          </w:p>
        </w:tc>
        <w:bookmarkStart w:id="3" w:name="Texto111"/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3B1D6C83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  <w:tc>
          <w:tcPr>
            <w:tcW w:w="1163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D8B39B" w14:textId="77777777" w:rsidR="00167555" w:rsidRPr="00E24C5A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@</w:t>
            </w:r>
          </w:p>
        </w:tc>
        <w:bookmarkStart w:id="4" w:name="Texto112"/>
        <w:tc>
          <w:tcPr>
            <w:tcW w:w="353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7E6F2F3A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</w:tr>
      <w:tr w:rsidR="00167555" w:rsidRPr="00E24C5A" w14:paraId="76A9F3B4" w14:textId="77777777" w:rsidTr="00167555">
        <w:trPr>
          <w:trHeight w:val="405"/>
        </w:trPr>
        <w:tc>
          <w:tcPr>
            <w:tcW w:w="36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32FA65B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Formación académica</w:t>
            </w:r>
          </w:p>
        </w:tc>
        <w:tc>
          <w:tcPr>
            <w:tcW w:w="6482" w:type="dxa"/>
            <w:gridSpan w:val="1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60DB372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03522C0E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731A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Licenciatura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39D2A0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40D0C68B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0C61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6C3241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0F6E51C0" w14:textId="77777777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D9A0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0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35EA44ED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759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14:paraId="7762F7C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  <w:tc>
          <w:tcPr>
            <w:tcW w:w="8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8C2FF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72ED768B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14:paraId="1AE99E6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13A13AD7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2EA0D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Doctorado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19AA26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3C2904EE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B0513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DE81DE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241F7E0C" w14:textId="77777777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CAEEBC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88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2D98693E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927" w:type="dxa"/>
            <w:gridSpan w:val="6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4B0A4697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  <w:tc>
          <w:tcPr>
            <w:tcW w:w="89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6442EB3D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764781F0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3050BAE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39076681" w14:textId="77777777" w:rsidTr="00167555">
        <w:trPr>
          <w:trHeight w:val="405"/>
        </w:trPr>
        <w:tc>
          <w:tcPr>
            <w:tcW w:w="10082" w:type="dxa"/>
            <w:gridSpan w:val="28"/>
            <w:tcBorders>
              <w:bottom w:val="nil"/>
            </w:tcBorders>
            <w:vAlign w:val="center"/>
          </w:tcPr>
          <w:p w14:paraId="6733606F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Situación profesional actual</w:t>
            </w:r>
          </w:p>
        </w:tc>
      </w:tr>
      <w:tr w:rsidR="00167555" w:rsidRPr="00E24C5A" w14:paraId="6EBB0DDD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F4371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200C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Contrato</w:t>
            </w:r>
          </w:p>
        </w:tc>
        <w:bookmarkStart w:id="5" w:name="Casilla1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4147A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B16B47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626BC7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4CD9AD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5938C66A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0FC19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834DE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Plantilla</w:t>
            </w:r>
          </w:p>
        </w:tc>
        <w:bookmarkStart w:id="6" w:name="Casilla2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11ED1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B16B47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  <w:tc>
          <w:tcPr>
            <w:tcW w:w="3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807B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Dedicación a tiempo completo</w:t>
            </w:r>
          </w:p>
        </w:tc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ED2F34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B16B47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5679E48C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20B941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FF04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Interino</w:t>
            </w:r>
            <w:r w:rsidR="004E7581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/a</w:t>
            </w:r>
          </w:p>
        </w:tc>
        <w:bookmarkStart w:id="7" w:name="Casilla3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15212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B16B47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7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964FA3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3C30D12D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41C1E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7813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Becario</w:t>
            </w:r>
            <w:r w:rsidR="004E7581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/a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623A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3A34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Dedicación parcial</w:t>
            </w:r>
          </w:p>
        </w:tc>
        <w:bookmarkStart w:id="8" w:name="Casilla8"/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CC99B0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B16B47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8"/>
          </w:p>
        </w:tc>
      </w:tr>
      <w:tr w:rsidR="00167555" w:rsidRPr="00E24C5A" w14:paraId="0D6FE43F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D575D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60EA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bookmarkStart w:id="9" w:name="Casilla5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BC3FA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B16B47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9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DA1BF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4E84FF99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93EEA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62A4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Otras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0711B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B16B47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000322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072F979B" w14:textId="77777777" w:rsidTr="00167555">
        <w:trPr>
          <w:trHeight w:val="405"/>
        </w:trPr>
        <w:tc>
          <w:tcPr>
            <w:tcW w:w="2108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E7F06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Organismo</w:t>
            </w:r>
          </w:p>
        </w:tc>
        <w:tc>
          <w:tcPr>
            <w:tcW w:w="7974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6BFF57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365DAA43" w14:textId="77777777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7D77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Centro/Facultad/Escuela/Instituto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71FF58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477DACC0" w14:textId="77777777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9974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proofErr w:type="gramStart"/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Dept</w:t>
            </w:r>
            <w:proofErr w:type="spellEnd"/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./</w:t>
            </w:r>
            <w:proofErr w:type="gramEnd"/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secc./Unidad </w:t>
            </w:r>
            <w:proofErr w:type="spellStart"/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estr</w:t>
            </w:r>
            <w:proofErr w:type="spellEnd"/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.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0CFE1F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7D9D0B81" w14:textId="77777777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91227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81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1A28D3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5DBAAD1A" w14:textId="77777777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CCF4070" w14:textId="77777777" w:rsidR="00167555" w:rsidRPr="00E24C5A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" w:char="F028"/>
            </w:r>
          </w:p>
        </w:tc>
        <w:tc>
          <w:tcPr>
            <w:tcW w:w="4002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5E7C3CF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65" w:type="dxa"/>
            <w:gridSpan w:val="4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274F9BBE" w14:textId="77777777" w:rsidR="00167555" w:rsidRPr="00E24C5A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 2" w:char="F036"/>
            </w:r>
          </w:p>
        </w:tc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4167CB3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14:paraId="5D8FA29F" w14:textId="77777777" w:rsidR="00167555" w:rsidRPr="00E24C5A" w:rsidRDefault="00167555" w:rsidP="0016755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  <w:sectPr w:rsidR="00167555" w:rsidRPr="00E24C5A" w:rsidSect="009B3C5F">
          <w:footerReference w:type="default" r:id="rId11"/>
          <w:footerReference w:type="first" r:id="rId12"/>
          <w:pgSz w:w="11907" w:h="16840"/>
          <w:pgMar w:top="1418" w:right="624" w:bottom="851" w:left="624" w:header="720" w:footer="340" w:gutter="0"/>
          <w:pgNumType w:start="1"/>
          <w:cols w:space="720"/>
          <w:titlePg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9"/>
        <w:gridCol w:w="1668"/>
        <w:gridCol w:w="451"/>
        <w:gridCol w:w="178"/>
        <w:gridCol w:w="2071"/>
        <w:gridCol w:w="3782"/>
      </w:tblGrid>
      <w:tr w:rsidR="00167555" w:rsidRPr="00E24C5A" w14:paraId="4C6D181A" w14:textId="77777777" w:rsidTr="00167555">
        <w:trPr>
          <w:trHeight w:val="405"/>
        </w:trPr>
        <w:tc>
          <w:tcPr>
            <w:tcW w:w="10082" w:type="dxa"/>
            <w:gridSpan w:val="7"/>
            <w:tcBorders>
              <w:bottom w:val="single" w:sz="4" w:space="0" w:color="808080"/>
            </w:tcBorders>
            <w:vAlign w:val="center"/>
          </w:tcPr>
          <w:p w14:paraId="6A5EA85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Actividades anteriores de carácter científico o profesional</w:t>
            </w:r>
          </w:p>
        </w:tc>
      </w:tr>
      <w:tr w:rsidR="00167555" w:rsidRPr="00E24C5A" w14:paraId="1DB0CCB1" w14:textId="77777777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27903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2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61291A37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853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14:paraId="00DF9DA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78BF7E13" w14:textId="77777777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969C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4C0DEF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8563873" w14:textId="77777777" w:rsidTr="00167555">
        <w:trPr>
          <w:trHeight w:val="405"/>
        </w:trPr>
        <w:tc>
          <w:tcPr>
            <w:tcW w:w="141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655484C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bookmarkStart w:id="10" w:name="Texto121"/>
        <w:tc>
          <w:tcPr>
            <w:tcW w:w="8669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677ADDF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0"/>
          </w:p>
        </w:tc>
      </w:tr>
      <w:tr w:rsidR="00167555" w:rsidRPr="00E24C5A" w14:paraId="4488AC13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14:paraId="4EC0781B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14:paraId="48CC85F7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14:paraId="693C2C9F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601D324C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4A3E265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D520F2E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19A77D62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14:paraId="5B1F7E9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6248B07C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08BC8235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14:paraId="4981E78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14:paraId="179AFD9B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14:paraId="2FFFF09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3D5EEEBB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42DBE01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8303B48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2FC53085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7DF950E6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0A18702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7347AB8D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3AE31B2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cumplimentación</w:t>
            </w:r>
          </w:p>
        </w:tc>
        <w:tc>
          <w:tcPr>
            <w:tcW w:w="27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595BA41" w14:textId="77777777" w:rsidR="00167555" w:rsidRPr="00E24C5A" w:rsidRDefault="00AF2254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4C17189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</w:t>
            </w:r>
          </w:p>
          <w:p w14:paraId="2D1755E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1F8D2D3F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060D8875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50389751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2611DBB7" w14:textId="77777777" w:rsidR="00167555" w:rsidRPr="00E24C5A" w:rsidRDefault="00167555" w:rsidP="00167555">
      <w:pPr>
        <w:spacing w:after="120"/>
        <w:rPr>
          <w:rFonts w:ascii="Arial" w:hAnsi="Arial" w:cs="Arial"/>
          <w:lang w:val="es-ES"/>
        </w:rPr>
      </w:pPr>
    </w:p>
    <w:p w14:paraId="1626B46E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65E4953C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D3DFE42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1E4FED31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B4B21A7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C56EDFF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DF4F985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A1551C3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5EEE75C9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D2998F3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FDDA8EC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5A64F4F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83D60EA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5BBDB54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2DA1C0D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4730659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0BC76631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7BA821D1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7C263BB8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61CDF827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35B5E92E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1EBF4A9A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2B9DB4F6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5C3411FD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54A301D5" w14:textId="77777777" w:rsidR="00167555" w:rsidRPr="00E24C5A" w:rsidRDefault="00167555" w:rsidP="00C81C5E">
      <w:pPr>
        <w:spacing w:after="120"/>
        <w:rPr>
          <w:rFonts w:ascii="Arial" w:hAnsi="Arial" w:cs="Arial"/>
          <w:b/>
          <w:lang w:val="es-ES"/>
        </w:rPr>
      </w:pPr>
      <w:proofErr w:type="spellStart"/>
      <w:r w:rsidRPr="00E24C5A">
        <w:rPr>
          <w:rFonts w:ascii="Arial" w:hAnsi="Arial" w:cs="Arial"/>
          <w:b/>
          <w:lang w:val="es-ES"/>
        </w:rPr>
        <w:t>Curriculum</w:t>
      </w:r>
      <w:proofErr w:type="spellEnd"/>
      <w:r w:rsidRPr="00E24C5A">
        <w:rPr>
          <w:rFonts w:ascii="Arial" w:hAnsi="Arial" w:cs="Arial"/>
          <w:b/>
          <w:lang w:val="es-ES"/>
        </w:rPr>
        <w:t xml:space="preserve"> Vitae Normalizado: datos personales</w:t>
      </w:r>
    </w:p>
    <w:p w14:paraId="0C8A29F0" w14:textId="77777777" w:rsidR="00C81C5E" w:rsidRPr="00E24C5A" w:rsidRDefault="00167555" w:rsidP="00167555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lastRenderedPageBreak/>
        <w:t xml:space="preserve">CURRICULUM VITAE NORMALIZADO </w:t>
      </w:r>
      <w:r w:rsidR="00C81C5E" w:rsidRPr="00E24C5A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14:paraId="2B77A2B2" w14:textId="77777777" w:rsidR="00167555" w:rsidRPr="00E24C5A" w:rsidRDefault="00C81C5E" w:rsidP="00C81C5E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t>EN SALUD</w:t>
      </w:r>
      <w:r w:rsidR="001008FF" w:rsidRPr="00E24C5A">
        <w:rPr>
          <w:rFonts w:ascii="Arial" w:hAnsi="Arial" w:cs="Arial"/>
          <w:b/>
          <w:sz w:val="22"/>
          <w:szCs w:val="22"/>
        </w:rPr>
        <w:t xml:space="preserve"> </w:t>
      </w:r>
    </w:p>
    <w:p w14:paraId="27A95D95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2160"/>
        <w:gridCol w:w="5580"/>
      </w:tblGrid>
      <w:tr w:rsidR="00167555" w:rsidRPr="00E24C5A" w14:paraId="0593AE37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2777EB9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bookmarkStart w:id="11" w:name="Texto122"/>
        <w:tc>
          <w:tcPr>
            <w:tcW w:w="8820" w:type="dxa"/>
            <w:gridSpan w:val="3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3E956D6C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1"/>
          </w:p>
        </w:tc>
      </w:tr>
      <w:tr w:rsidR="00167555" w:rsidRPr="00E24C5A" w14:paraId="4922D714" w14:textId="77777777" w:rsidTr="00167555">
        <w:trPr>
          <w:trHeight w:val="405"/>
        </w:trPr>
        <w:tc>
          <w:tcPr>
            <w:tcW w:w="10080" w:type="dxa"/>
            <w:gridSpan w:val="4"/>
            <w:tcBorders>
              <w:top w:val="single" w:sz="4" w:space="0" w:color="808080"/>
            </w:tcBorders>
            <w:vAlign w:val="center"/>
          </w:tcPr>
          <w:p w14:paraId="0D8F2FA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Selección de publicaciones evaluadas por pares en los últimos seis años por orden cronológico (Reseñar sólo las publicadas. No incluir resúmenes de publicaciones ni ponencias a Congresos)</w:t>
            </w:r>
          </w:p>
        </w:tc>
      </w:tr>
      <w:tr w:rsidR="00167555" w:rsidRPr="00E24C5A" w14:paraId="59B98EFC" w14:textId="77777777" w:rsidTr="00167555">
        <w:trPr>
          <w:trHeight w:val="405"/>
        </w:trPr>
        <w:tc>
          <w:tcPr>
            <w:tcW w:w="10080" w:type="dxa"/>
            <w:gridSpan w:val="4"/>
            <w:tcBorders>
              <w:bottom w:val="single" w:sz="4" w:space="0" w:color="808080"/>
            </w:tcBorders>
            <w:vAlign w:val="center"/>
          </w:tcPr>
          <w:p w14:paraId="58A1FED1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Autores </w:t>
            </w:r>
            <w:r w:rsidR="006D08BE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Autoras 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(por orden de firma)</w:t>
            </w:r>
          </w:p>
        </w:tc>
      </w:tr>
      <w:tr w:rsidR="00167555" w:rsidRPr="00E24C5A" w14:paraId="727BC381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F4B7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EDE51F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7D2007E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825A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Revista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98250C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41C804AC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7E69D86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publicación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3D9F2183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1CD5667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641CCD0F" w14:textId="77777777" w:rsidTr="00167555">
        <w:trPr>
          <w:trHeight w:val="405"/>
        </w:trPr>
        <w:tc>
          <w:tcPr>
            <w:tcW w:w="10080" w:type="dxa"/>
            <w:gridSpan w:val="4"/>
            <w:vAlign w:val="center"/>
          </w:tcPr>
          <w:p w14:paraId="31680B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bookmarkStart w:id="12" w:name="Texto123"/>
          <w:p w14:paraId="7F8D5515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end"/>
            </w:r>
            <w:bookmarkEnd w:id="12"/>
          </w:p>
          <w:p w14:paraId="6C05F9F1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C52815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439E5D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C342CA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8A19C3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AF2E7E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3B8A2B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46960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7F56A3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CF7E51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D1C96F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CD88C5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A8D0DA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052432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EE6BD1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4F1866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0BE163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7669B3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65E3E8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89203A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4A22CF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CA4457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509CD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FF3AF70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14:paraId="029E2040" w14:textId="77777777" w:rsidR="00167555" w:rsidRPr="00E24C5A" w:rsidRDefault="00167555" w:rsidP="00C81C5E">
      <w:pPr>
        <w:spacing w:after="120"/>
        <w:ind w:firstLine="425"/>
        <w:rPr>
          <w:rFonts w:ascii="Arial" w:hAnsi="Arial" w:cs="Arial"/>
          <w:b/>
          <w:lang w:val="es-ES"/>
        </w:rPr>
      </w:pPr>
      <w:proofErr w:type="spellStart"/>
      <w:r w:rsidRPr="00E24C5A">
        <w:rPr>
          <w:rFonts w:ascii="Arial" w:hAnsi="Arial" w:cs="Arial"/>
          <w:b/>
          <w:lang w:val="es-ES"/>
        </w:rPr>
        <w:t>Curriculum</w:t>
      </w:r>
      <w:proofErr w:type="spellEnd"/>
      <w:r w:rsidRPr="00E24C5A">
        <w:rPr>
          <w:rFonts w:ascii="Arial" w:hAnsi="Arial" w:cs="Arial"/>
          <w:b/>
          <w:lang w:val="es-ES"/>
        </w:rPr>
        <w:t xml:space="preserve"> Vitae Normalizado: publicaciones</w:t>
      </w:r>
    </w:p>
    <w:p w14:paraId="0747F272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E24C5A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14:paraId="6E2CC5EC" w14:textId="77777777" w:rsidR="00C81C5E" w:rsidRPr="00E24C5A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lastRenderedPageBreak/>
        <w:t>CURRICULUM VITAE NORMALIZADO</w:t>
      </w:r>
      <w:r w:rsidR="001008FF" w:rsidRPr="00E24C5A">
        <w:rPr>
          <w:rFonts w:ascii="Arial" w:hAnsi="Arial" w:cs="Arial"/>
          <w:b/>
          <w:sz w:val="22"/>
          <w:szCs w:val="22"/>
        </w:rPr>
        <w:t xml:space="preserve"> </w:t>
      </w:r>
      <w:r w:rsidR="00C81C5E" w:rsidRPr="00E24C5A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14:paraId="46B1DCA5" w14:textId="77777777" w:rsidR="00167555" w:rsidRPr="00E24C5A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t>EN SALUD</w:t>
      </w:r>
      <w:r w:rsidR="00167555" w:rsidRPr="00E24C5A">
        <w:rPr>
          <w:rFonts w:ascii="Arial" w:hAnsi="Arial" w:cs="Arial"/>
          <w:b/>
          <w:sz w:val="22"/>
          <w:szCs w:val="22"/>
        </w:rPr>
        <w:t xml:space="preserve"> </w:t>
      </w:r>
    </w:p>
    <w:p w14:paraId="306A827B" w14:textId="77777777" w:rsidR="00C81C5E" w:rsidRPr="00E24C5A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67555" w:rsidRPr="00E24C5A" w14:paraId="24A941CF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011C68AD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8820" w:type="dxa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39E86CF8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5F249B3" w14:textId="77777777" w:rsidTr="00167555">
        <w:trPr>
          <w:trHeight w:val="1667"/>
        </w:trPr>
        <w:tc>
          <w:tcPr>
            <w:tcW w:w="1008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0C4E6DB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7D4560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Proyectos de investigación</w:t>
            </w:r>
          </w:p>
          <w:p w14:paraId="67F4519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(Relación de proyectos de investigación en desarrollo o finalizados en los que haya participado en los últimos 6 años financiados por agencias públicas o privadas. Señale brevemente los objetivos principales del proyecto en el mismo: investigador </w:t>
            </w:r>
            <w:r w:rsidR="003C510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investigadora 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principal, colaborador</w:t>
            </w:r>
            <w:r w:rsidR="003C510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o colaboradora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, etc.)</w:t>
            </w:r>
          </w:p>
          <w:p w14:paraId="22EBA11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48EE96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99C3722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38FBE7B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2F56BE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C39C35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F0746C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53240C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3EB733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AAF36D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ED751E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56E2AE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E703F1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3318CD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EF5812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B69907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BD7D51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2176FA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822796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D97952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B417FB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CC553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BEDBD0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A79892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38FDF0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16B25F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69C778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BA361F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1B02335E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</w:pPr>
    </w:p>
    <w:p w14:paraId="3E7960BC" w14:textId="77777777" w:rsidR="00167555" w:rsidRPr="00E24C5A" w:rsidRDefault="00167555" w:rsidP="00C81C5E">
      <w:pPr>
        <w:spacing w:after="120"/>
        <w:rPr>
          <w:rFonts w:ascii="Arial" w:hAnsi="Arial" w:cs="Arial"/>
          <w:b/>
          <w:lang w:val="es-ES"/>
        </w:rPr>
      </w:pPr>
      <w:proofErr w:type="spellStart"/>
      <w:r w:rsidRPr="00E24C5A">
        <w:rPr>
          <w:rFonts w:ascii="Arial" w:hAnsi="Arial" w:cs="Arial"/>
          <w:b/>
          <w:lang w:val="es-ES"/>
        </w:rPr>
        <w:t>Curriculum</w:t>
      </w:r>
      <w:proofErr w:type="spellEnd"/>
      <w:r w:rsidRPr="00E24C5A">
        <w:rPr>
          <w:rFonts w:ascii="Arial" w:hAnsi="Arial" w:cs="Arial"/>
          <w:b/>
          <w:lang w:val="es-ES"/>
        </w:rPr>
        <w:t xml:space="preserve"> Vitae Normalizado: proyectos</w:t>
      </w:r>
    </w:p>
    <w:p w14:paraId="5180DFFE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E24C5A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14:paraId="581DE8FE" w14:textId="77777777" w:rsidR="00C81C5E" w:rsidRPr="00E24C5A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lastRenderedPageBreak/>
        <w:t xml:space="preserve">CURRICULUM VITAE NORMALIZADO </w:t>
      </w:r>
      <w:r w:rsidR="00C81C5E" w:rsidRPr="00E24C5A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14:paraId="0E802A53" w14:textId="77777777" w:rsidR="00167555" w:rsidRPr="00E24C5A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t>EN SALUD</w:t>
      </w:r>
      <w:r w:rsidR="001008FF" w:rsidRPr="00E24C5A">
        <w:rPr>
          <w:rFonts w:ascii="Arial" w:hAnsi="Arial" w:cs="Arial"/>
          <w:b/>
          <w:sz w:val="22"/>
          <w:szCs w:val="22"/>
        </w:rPr>
        <w:t xml:space="preserve"> </w:t>
      </w:r>
    </w:p>
    <w:p w14:paraId="65E461A8" w14:textId="77777777" w:rsidR="00C81C5E" w:rsidRPr="00E24C5A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7740"/>
      </w:tblGrid>
      <w:tr w:rsidR="00167555" w:rsidRPr="00E24C5A" w14:paraId="63EF64FF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05834A0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8820" w:type="dxa"/>
            <w:gridSpan w:val="2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18BB4915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3B26D03" w14:textId="77777777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single" w:sz="4" w:space="0" w:color="333333"/>
            </w:tcBorders>
            <w:vAlign w:val="center"/>
          </w:tcPr>
          <w:p w14:paraId="7202779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Patentes y modelos de utilidad (Que estén en explotación)</w:t>
            </w:r>
          </w:p>
        </w:tc>
      </w:tr>
      <w:tr w:rsidR="00167555" w:rsidRPr="00E24C5A" w14:paraId="404D458F" w14:textId="77777777" w:rsidTr="00167555">
        <w:trPr>
          <w:trHeight w:val="405"/>
        </w:trPr>
        <w:tc>
          <w:tcPr>
            <w:tcW w:w="10080" w:type="dxa"/>
            <w:gridSpan w:val="3"/>
            <w:tcBorders>
              <w:bottom w:val="single" w:sz="4" w:space="0" w:color="808080"/>
            </w:tcBorders>
            <w:vAlign w:val="center"/>
          </w:tcPr>
          <w:p w14:paraId="4F0CFCD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Autores </w:t>
            </w:r>
            <w:r w:rsidR="00784F1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Autoras 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(por orden de firma)</w:t>
            </w:r>
          </w:p>
        </w:tc>
      </w:tr>
      <w:tr w:rsidR="00167555" w:rsidRPr="00E24C5A" w14:paraId="4B603711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25D4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71874C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2548CECE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D537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pt-BR"/>
              </w:rPr>
              <w:t>N.º registro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E75F88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000867CC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28BF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Entidad titular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30D92D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3CBE5C93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5D82A56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Países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810EF6F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D4B6B94" w14:textId="77777777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808080"/>
            </w:tcBorders>
            <w:vAlign w:val="center"/>
          </w:tcPr>
          <w:p w14:paraId="6DF258E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54A8106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16447FA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E1CD2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8961A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A74653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E5BBA2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0008B6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FF0110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7CB39D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A7739C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AF19D5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22D854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75E752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C1C90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E4962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0542C8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83E00A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DABE1E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6074A71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0BFA8D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3BE21F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02AE2E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8501C7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46041C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BC7DBE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16AFDFD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09E71B6" w14:textId="77777777" w:rsidR="00F0540A" w:rsidRPr="00E24C5A" w:rsidRDefault="00167555" w:rsidP="00067EFF">
      <w:pPr>
        <w:rPr>
          <w:rFonts w:ascii="Arial" w:hAnsi="Arial" w:cs="Arial"/>
          <w:sz w:val="24"/>
          <w:szCs w:val="24"/>
          <w:lang w:val="es-ES"/>
        </w:rPr>
      </w:pPr>
      <w:r w:rsidRPr="00E24C5A">
        <w:rPr>
          <w:rFonts w:ascii="Arial" w:hAnsi="Arial" w:cs="Arial"/>
          <w:b/>
          <w:lang w:val="pt-BR"/>
        </w:rPr>
        <w:t>Curriculum Vitae Normalizado: patentes</w:t>
      </w:r>
    </w:p>
    <w:sectPr w:rsidR="00F0540A" w:rsidRPr="00E24C5A" w:rsidSect="000751B8">
      <w:headerReference w:type="default" r:id="rId13"/>
      <w:footerReference w:type="default" r:id="rId14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1CF0" w14:textId="77777777" w:rsidR="002B6A95" w:rsidRDefault="002B6A95">
      <w:r>
        <w:separator/>
      </w:r>
    </w:p>
  </w:endnote>
  <w:endnote w:type="continuationSeparator" w:id="0">
    <w:p w14:paraId="4BA3086C" w14:textId="77777777" w:rsidR="002B6A95" w:rsidRDefault="002B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FFA5" w14:textId="77777777" w:rsidR="006413B9" w:rsidRDefault="006413B9" w:rsidP="004F68BA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BEA3" w14:textId="77777777" w:rsidR="006413B9" w:rsidRDefault="006413B9">
    <w:pPr>
      <w:pStyle w:val="Orri-oina"/>
      <w:ind w:right="-99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767A" w14:textId="77777777" w:rsidR="006413B9" w:rsidRPr="00FF6A50" w:rsidRDefault="006413B9" w:rsidP="00FF6A5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E8E8" w14:textId="77777777" w:rsidR="002B6A95" w:rsidRDefault="002B6A95">
      <w:r>
        <w:separator/>
      </w:r>
    </w:p>
  </w:footnote>
  <w:footnote w:type="continuationSeparator" w:id="0">
    <w:p w14:paraId="014A6985" w14:textId="77777777" w:rsidR="002B6A95" w:rsidRDefault="002B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4510" w14:textId="77777777" w:rsidR="006413B9" w:rsidRPr="00FF6A50" w:rsidRDefault="006413B9" w:rsidP="00FF6A5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4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39616B87"/>
    <w:multiLevelType w:val="multilevel"/>
    <w:tmpl w:val="EE663F4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1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55F722A"/>
    <w:multiLevelType w:val="multilevel"/>
    <w:tmpl w:val="24C02BBC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5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0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num w:numId="1" w16cid:durableId="1553156804">
    <w:abstractNumId w:val="1"/>
  </w:num>
  <w:num w:numId="2" w16cid:durableId="1436944876">
    <w:abstractNumId w:val="16"/>
  </w:num>
  <w:num w:numId="3" w16cid:durableId="1109471943">
    <w:abstractNumId w:val="3"/>
  </w:num>
  <w:num w:numId="4" w16cid:durableId="1759673118">
    <w:abstractNumId w:val="5"/>
  </w:num>
  <w:num w:numId="5" w16cid:durableId="1132401484">
    <w:abstractNumId w:val="17"/>
  </w:num>
  <w:num w:numId="6" w16cid:durableId="1449399298">
    <w:abstractNumId w:val="2"/>
  </w:num>
  <w:num w:numId="7" w16cid:durableId="134101578">
    <w:abstractNumId w:val="13"/>
  </w:num>
  <w:num w:numId="8" w16cid:durableId="129792042">
    <w:abstractNumId w:val="18"/>
  </w:num>
  <w:num w:numId="9" w16cid:durableId="779228590">
    <w:abstractNumId w:val="15"/>
  </w:num>
  <w:num w:numId="10" w16cid:durableId="1423450626">
    <w:abstractNumId w:val="20"/>
  </w:num>
  <w:num w:numId="11" w16cid:durableId="11538070">
    <w:abstractNumId w:val="12"/>
  </w:num>
  <w:num w:numId="12" w16cid:durableId="585840878">
    <w:abstractNumId w:val="7"/>
  </w:num>
  <w:num w:numId="13" w16cid:durableId="767507268">
    <w:abstractNumId w:val="0"/>
  </w:num>
  <w:num w:numId="14" w16cid:durableId="249240073">
    <w:abstractNumId w:val="6"/>
  </w:num>
  <w:num w:numId="15" w16cid:durableId="1771273451">
    <w:abstractNumId w:val="21"/>
  </w:num>
  <w:num w:numId="16" w16cid:durableId="2114010383">
    <w:abstractNumId w:val="11"/>
  </w:num>
  <w:num w:numId="17" w16cid:durableId="1050491810">
    <w:abstractNumId w:val="4"/>
  </w:num>
  <w:num w:numId="18" w16cid:durableId="157355049">
    <w:abstractNumId w:val="19"/>
  </w:num>
  <w:num w:numId="19" w16cid:durableId="1444230220">
    <w:abstractNumId w:val="14"/>
  </w:num>
  <w:num w:numId="20" w16cid:durableId="600920594">
    <w:abstractNumId w:val="10"/>
  </w:num>
  <w:num w:numId="21" w16cid:durableId="69929466">
    <w:abstractNumId w:val="8"/>
  </w:num>
  <w:num w:numId="22" w16cid:durableId="8316814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1EF3"/>
    <w:rsid w:val="00033093"/>
    <w:rsid w:val="00034AF2"/>
    <w:rsid w:val="00036293"/>
    <w:rsid w:val="00036F04"/>
    <w:rsid w:val="00045C87"/>
    <w:rsid w:val="00052BA0"/>
    <w:rsid w:val="00053824"/>
    <w:rsid w:val="0006288A"/>
    <w:rsid w:val="00063DDA"/>
    <w:rsid w:val="00067121"/>
    <w:rsid w:val="00067EFF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D86"/>
    <w:rsid w:val="000D4932"/>
    <w:rsid w:val="000E4990"/>
    <w:rsid w:val="000E5041"/>
    <w:rsid w:val="000F23DA"/>
    <w:rsid w:val="000F32FD"/>
    <w:rsid w:val="000F5788"/>
    <w:rsid w:val="000F706D"/>
    <w:rsid w:val="00100014"/>
    <w:rsid w:val="001008FF"/>
    <w:rsid w:val="00102B18"/>
    <w:rsid w:val="0011030A"/>
    <w:rsid w:val="001105C4"/>
    <w:rsid w:val="00111D9C"/>
    <w:rsid w:val="00111EDF"/>
    <w:rsid w:val="0011209E"/>
    <w:rsid w:val="001123F5"/>
    <w:rsid w:val="001128F2"/>
    <w:rsid w:val="00112A11"/>
    <w:rsid w:val="00115D7D"/>
    <w:rsid w:val="00115F94"/>
    <w:rsid w:val="00116994"/>
    <w:rsid w:val="00125D9D"/>
    <w:rsid w:val="00130EA4"/>
    <w:rsid w:val="00132D2D"/>
    <w:rsid w:val="00133CA7"/>
    <w:rsid w:val="00134916"/>
    <w:rsid w:val="0013522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BDD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058C0"/>
    <w:rsid w:val="00210885"/>
    <w:rsid w:val="00210F14"/>
    <w:rsid w:val="002124AA"/>
    <w:rsid w:val="00215320"/>
    <w:rsid w:val="0021545B"/>
    <w:rsid w:val="00223178"/>
    <w:rsid w:val="00223915"/>
    <w:rsid w:val="0023055B"/>
    <w:rsid w:val="00231BE4"/>
    <w:rsid w:val="00233F4B"/>
    <w:rsid w:val="00235430"/>
    <w:rsid w:val="002379C6"/>
    <w:rsid w:val="002404C8"/>
    <w:rsid w:val="00240CBC"/>
    <w:rsid w:val="00241628"/>
    <w:rsid w:val="002417B3"/>
    <w:rsid w:val="00241F90"/>
    <w:rsid w:val="002438C1"/>
    <w:rsid w:val="0024593A"/>
    <w:rsid w:val="0025108B"/>
    <w:rsid w:val="00251C72"/>
    <w:rsid w:val="00253BBB"/>
    <w:rsid w:val="00254B2A"/>
    <w:rsid w:val="00255974"/>
    <w:rsid w:val="00255DED"/>
    <w:rsid w:val="00256EC2"/>
    <w:rsid w:val="00260FBC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6A95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06D7"/>
    <w:rsid w:val="0034317D"/>
    <w:rsid w:val="00345D4A"/>
    <w:rsid w:val="0035122B"/>
    <w:rsid w:val="00354372"/>
    <w:rsid w:val="0035576C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1D8C"/>
    <w:rsid w:val="003A2B00"/>
    <w:rsid w:val="003A31D9"/>
    <w:rsid w:val="003A6300"/>
    <w:rsid w:val="003B0F3E"/>
    <w:rsid w:val="003B24D9"/>
    <w:rsid w:val="003B58F6"/>
    <w:rsid w:val="003B612E"/>
    <w:rsid w:val="003C02EF"/>
    <w:rsid w:val="003C5105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0253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7F30"/>
    <w:rsid w:val="004B6A41"/>
    <w:rsid w:val="004C00F4"/>
    <w:rsid w:val="004C551A"/>
    <w:rsid w:val="004C663D"/>
    <w:rsid w:val="004C70E6"/>
    <w:rsid w:val="004D5A54"/>
    <w:rsid w:val="004E31AB"/>
    <w:rsid w:val="004E7581"/>
    <w:rsid w:val="004F21C0"/>
    <w:rsid w:val="004F237E"/>
    <w:rsid w:val="004F478D"/>
    <w:rsid w:val="004F68BA"/>
    <w:rsid w:val="004F7E9E"/>
    <w:rsid w:val="00503719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184F"/>
    <w:rsid w:val="0055547E"/>
    <w:rsid w:val="00555D6F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0E58"/>
    <w:rsid w:val="00585289"/>
    <w:rsid w:val="005858AB"/>
    <w:rsid w:val="00586A47"/>
    <w:rsid w:val="00590893"/>
    <w:rsid w:val="00592FF1"/>
    <w:rsid w:val="00594805"/>
    <w:rsid w:val="005977D8"/>
    <w:rsid w:val="00597C85"/>
    <w:rsid w:val="005A4E28"/>
    <w:rsid w:val="005A6670"/>
    <w:rsid w:val="005B1F4F"/>
    <w:rsid w:val="005B59F2"/>
    <w:rsid w:val="005C1321"/>
    <w:rsid w:val="005C6732"/>
    <w:rsid w:val="005D0C91"/>
    <w:rsid w:val="005D143E"/>
    <w:rsid w:val="005E22BA"/>
    <w:rsid w:val="005E3D52"/>
    <w:rsid w:val="005E4B13"/>
    <w:rsid w:val="005E4BEA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35189"/>
    <w:rsid w:val="0063799F"/>
    <w:rsid w:val="006413B9"/>
    <w:rsid w:val="00645BAF"/>
    <w:rsid w:val="006537A4"/>
    <w:rsid w:val="00655BF1"/>
    <w:rsid w:val="006572D8"/>
    <w:rsid w:val="00657CED"/>
    <w:rsid w:val="0066240C"/>
    <w:rsid w:val="00662A63"/>
    <w:rsid w:val="006638F6"/>
    <w:rsid w:val="00663D6E"/>
    <w:rsid w:val="006749E3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A78C3"/>
    <w:rsid w:val="006B0018"/>
    <w:rsid w:val="006B20FD"/>
    <w:rsid w:val="006B3CA6"/>
    <w:rsid w:val="006B60BA"/>
    <w:rsid w:val="006C1F47"/>
    <w:rsid w:val="006C5877"/>
    <w:rsid w:val="006D08BE"/>
    <w:rsid w:val="006D0A86"/>
    <w:rsid w:val="006D25DB"/>
    <w:rsid w:val="006D432C"/>
    <w:rsid w:val="006D63E9"/>
    <w:rsid w:val="006D740A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06E3"/>
    <w:rsid w:val="00702F3F"/>
    <w:rsid w:val="007068F2"/>
    <w:rsid w:val="007071B8"/>
    <w:rsid w:val="00713DAF"/>
    <w:rsid w:val="00715253"/>
    <w:rsid w:val="00722505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4F15"/>
    <w:rsid w:val="007863BB"/>
    <w:rsid w:val="007876A4"/>
    <w:rsid w:val="00797B5C"/>
    <w:rsid w:val="007A25EC"/>
    <w:rsid w:val="007B0A44"/>
    <w:rsid w:val="007B2997"/>
    <w:rsid w:val="007B2B67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02C94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0133"/>
    <w:rsid w:val="00871C49"/>
    <w:rsid w:val="00872256"/>
    <w:rsid w:val="00875AAB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3BCE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9673A"/>
    <w:rsid w:val="009A0C39"/>
    <w:rsid w:val="009A21DE"/>
    <w:rsid w:val="009A718D"/>
    <w:rsid w:val="009B3C5F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6BA6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011E"/>
    <w:rsid w:val="00AA12E3"/>
    <w:rsid w:val="00AA3906"/>
    <w:rsid w:val="00AA4D4C"/>
    <w:rsid w:val="00AB5FA6"/>
    <w:rsid w:val="00AB658F"/>
    <w:rsid w:val="00AB66B3"/>
    <w:rsid w:val="00AC41E5"/>
    <w:rsid w:val="00AD20A5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2DA8"/>
    <w:rsid w:val="00B0465E"/>
    <w:rsid w:val="00B0657A"/>
    <w:rsid w:val="00B06B17"/>
    <w:rsid w:val="00B15E73"/>
    <w:rsid w:val="00B16B47"/>
    <w:rsid w:val="00B17031"/>
    <w:rsid w:val="00B203B9"/>
    <w:rsid w:val="00B20EE6"/>
    <w:rsid w:val="00B21F85"/>
    <w:rsid w:val="00B25DF5"/>
    <w:rsid w:val="00B26E2A"/>
    <w:rsid w:val="00B33E27"/>
    <w:rsid w:val="00B35AE3"/>
    <w:rsid w:val="00B37EBE"/>
    <w:rsid w:val="00B41E5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1589"/>
    <w:rsid w:val="00B9361D"/>
    <w:rsid w:val="00B96EEF"/>
    <w:rsid w:val="00BA0505"/>
    <w:rsid w:val="00BA2EFE"/>
    <w:rsid w:val="00BA6D62"/>
    <w:rsid w:val="00BA76EB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3B2"/>
    <w:rsid w:val="00C00643"/>
    <w:rsid w:val="00C11FA4"/>
    <w:rsid w:val="00C1478C"/>
    <w:rsid w:val="00C17EA6"/>
    <w:rsid w:val="00C20DD4"/>
    <w:rsid w:val="00C27638"/>
    <w:rsid w:val="00C277FA"/>
    <w:rsid w:val="00C407C4"/>
    <w:rsid w:val="00C515BA"/>
    <w:rsid w:val="00C6352F"/>
    <w:rsid w:val="00C651C4"/>
    <w:rsid w:val="00C67194"/>
    <w:rsid w:val="00C701F9"/>
    <w:rsid w:val="00C71311"/>
    <w:rsid w:val="00C717BF"/>
    <w:rsid w:val="00C74B06"/>
    <w:rsid w:val="00C800FD"/>
    <w:rsid w:val="00C81631"/>
    <w:rsid w:val="00C81C5E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0385"/>
    <w:rsid w:val="00CB2402"/>
    <w:rsid w:val="00CB627A"/>
    <w:rsid w:val="00CC0AFF"/>
    <w:rsid w:val="00CD03BD"/>
    <w:rsid w:val="00CD51FF"/>
    <w:rsid w:val="00CD66E7"/>
    <w:rsid w:val="00CD7856"/>
    <w:rsid w:val="00CE6779"/>
    <w:rsid w:val="00CF01CD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1D03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85A78"/>
    <w:rsid w:val="00D879B1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6136"/>
    <w:rsid w:val="00DD7868"/>
    <w:rsid w:val="00DE0F6D"/>
    <w:rsid w:val="00DE1B2C"/>
    <w:rsid w:val="00DE36DE"/>
    <w:rsid w:val="00DE4AC6"/>
    <w:rsid w:val="00DF0B1D"/>
    <w:rsid w:val="00DF2F99"/>
    <w:rsid w:val="00DF67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C5A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C3AF6"/>
    <w:rsid w:val="00ED1E35"/>
    <w:rsid w:val="00ED58C5"/>
    <w:rsid w:val="00ED748A"/>
    <w:rsid w:val="00EE50AD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986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56B1"/>
    <w:rsid w:val="00F96832"/>
    <w:rsid w:val="00F974B7"/>
    <w:rsid w:val="00FA6A1B"/>
    <w:rsid w:val="00FA7D0D"/>
    <w:rsid w:val="00FB074C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7F938"/>
  <w15:docId w15:val="{2974DADC-C990-4E80-8C91-465F3AF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7876A4"/>
    <w:pPr>
      <w:spacing w:after="0" w:line="240" w:lineRule="auto"/>
    </w:pPr>
    <w:rPr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izenburuaKar">
    <w:name w:val="4. izenburua Kar"/>
    <w:basedOn w:val="Paragrafoarenletra-tipolehenetsia"/>
    <w:link w:val="4izenburua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izenburuaKar">
    <w:name w:val="5. izenburua Kar"/>
    <w:basedOn w:val="Paragrafoarenletra-tipolehenetsia"/>
    <w:link w:val="5izenburua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Orri-oina">
    <w:name w:val="footer"/>
    <w:basedOn w:val="Normala"/>
    <w:link w:val="Orri-oin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a"/>
    <w:uiPriority w:val="99"/>
    <w:rsid w:val="007876A4"/>
    <w:pPr>
      <w:ind w:left="4253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a"/>
    <w:uiPriority w:val="99"/>
    <w:rsid w:val="007876A4"/>
    <w:pPr>
      <w:ind w:left="284" w:hanging="142"/>
    </w:pPr>
  </w:style>
  <w:style w:type="paragraph" w:customStyle="1" w:styleId="Titulo">
    <w:name w:val="Titulo"/>
    <w:basedOn w:val="Normala"/>
    <w:uiPriority w:val="99"/>
    <w:rsid w:val="007876A4"/>
    <w:pPr>
      <w:jc w:val="center"/>
    </w:pPr>
    <w:rPr>
      <w:b/>
      <w:bCs/>
      <w:sz w:val="30"/>
      <w:szCs w:val="30"/>
    </w:rPr>
  </w:style>
  <w:style w:type="character" w:styleId="Orri-zenbakia">
    <w:name w:val="page number"/>
    <w:basedOn w:val="Paragrafoarenletra-tipolehenetsia"/>
    <w:uiPriority w:val="99"/>
    <w:rsid w:val="007876A4"/>
  </w:style>
  <w:style w:type="paragraph" w:customStyle="1" w:styleId="TextodeCarta">
    <w:name w:val="Texto de Carta"/>
    <w:basedOn w:val="Normala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Gorputz-testuarenkoska">
    <w:name w:val="Body Text Indent"/>
    <w:basedOn w:val="Normala"/>
    <w:link w:val="Gorputz-testuarenkoskaK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locked/>
    <w:rsid w:val="00E019C5"/>
    <w:rPr>
      <w:sz w:val="20"/>
      <w:szCs w:val="20"/>
    </w:rPr>
  </w:style>
  <w:style w:type="paragraph" w:styleId="Gorputz-testuarenkoska2">
    <w:name w:val="Body Text Indent 2"/>
    <w:basedOn w:val="Normala"/>
    <w:link w:val="Gorputz-testuarenkoska2K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019C5"/>
    <w:rPr>
      <w:sz w:val="20"/>
      <w:szCs w:val="20"/>
    </w:rPr>
  </w:style>
  <w:style w:type="paragraph" w:styleId="Gorputz-testuarenkoska3">
    <w:name w:val="Body Text Indent 3"/>
    <w:basedOn w:val="Normala"/>
    <w:link w:val="Gorputz-testuarenkoska3K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locked/>
    <w:rsid w:val="00E019C5"/>
    <w:rPr>
      <w:sz w:val="20"/>
      <w:szCs w:val="20"/>
    </w:rPr>
  </w:style>
  <w:style w:type="paragraph" w:styleId="Epigrafea">
    <w:name w:val="caption"/>
    <w:basedOn w:val="Normala"/>
    <w:next w:val="Normala"/>
    <w:uiPriority w:val="99"/>
    <w:qFormat/>
    <w:rsid w:val="007876A4"/>
    <w:pPr>
      <w:jc w:val="center"/>
    </w:pPr>
    <w:rPr>
      <w:b/>
      <w:bCs/>
      <w:sz w:val="22"/>
      <w:szCs w:val="22"/>
      <w:lang w:val="es-ES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locked/>
    <w:rsid w:val="00E019C5"/>
    <w:rPr>
      <w:sz w:val="16"/>
      <w:szCs w:val="16"/>
    </w:rPr>
  </w:style>
  <w:style w:type="character" w:styleId="Oin-oharrarenerreferentzia">
    <w:name w:val="footnote reference"/>
    <w:basedOn w:val="Paragrafoarenletra-tipolehenetsia"/>
    <w:uiPriority w:val="99"/>
    <w:semiHidden/>
    <w:rsid w:val="007876A4"/>
    <w:rPr>
      <w:vertAlign w:val="superscript"/>
    </w:rPr>
  </w:style>
  <w:style w:type="paragraph" w:styleId="Oin-oharrarentestua">
    <w:name w:val="footnote text"/>
    <w:basedOn w:val="Normala"/>
    <w:link w:val="Oin-oharrarentestuaKar"/>
    <w:uiPriority w:val="99"/>
    <w:semiHidden/>
    <w:rsid w:val="007876A4"/>
    <w:rPr>
      <w:lang w:val="es-ES"/>
    </w:rPr>
  </w:style>
  <w:style w:type="paragraph" w:styleId="Gorputz-testua2">
    <w:name w:val="Body Text 2"/>
    <w:basedOn w:val="Normala"/>
    <w:link w:val="Gorputz-testua2K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locked/>
    <w:rsid w:val="00E019C5"/>
    <w:rPr>
      <w:sz w:val="20"/>
      <w:szCs w:val="20"/>
    </w:rPr>
  </w:style>
  <w:style w:type="character" w:styleId="Hiperesteka">
    <w:name w:val="Hyperlink"/>
    <w:basedOn w:val="Paragrafoarenletra-tipolehenetsia"/>
    <w:uiPriority w:val="99"/>
    <w:rsid w:val="007876A4"/>
    <w:rPr>
      <w:color w:val="0000FF"/>
      <w:u w:val="single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locked/>
    <w:rsid w:val="00E019C5"/>
    <w:rPr>
      <w:sz w:val="20"/>
      <w:szCs w:val="20"/>
    </w:rPr>
  </w:style>
  <w:style w:type="character" w:styleId="Lodia">
    <w:name w:val="Strong"/>
    <w:basedOn w:val="Paragrafoarenletra-tipolehenetsia"/>
    <w:uiPriority w:val="99"/>
    <w:qFormat/>
    <w:rsid w:val="007876A4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7876A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E019C5"/>
    <w:rPr>
      <w:sz w:val="2"/>
      <w:szCs w:val="2"/>
    </w:rPr>
  </w:style>
  <w:style w:type="table" w:styleId="Saretaduntaula">
    <w:name w:val="Table Grid"/>
    <w:basedOn w:val="Taulanormala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a"/>
    <w:next w:val="Normala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Paragrafoarenletra-tipolehenetsia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a"/>
    <w:next w:val="Normala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a"/>
    <w:next w:val="Normala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BisitatutakoHiperesteka">
    <w:name w:val="FollowedHyperlink"/>
    <w:basedOn w:val="Paragrafoarenletra-tipolehenetsia"/>
    <w:uiPriority w:val="99"/>
    <w:rsid w:val="003E3D05"/>
    <w:rPr>
      <w:color w:val="800080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rsid w:val="00255974"/>
    <w:rPr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5597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E019C5"/>
    <w:rPr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Zerrenda-paragrafoa">
    <w:name w:val="List Paragraph"/>
    <w:basedOn w:val="Normala"/>
    <w:uiPriority w:val="34"/>
    <w:qFormat/>
    <w:rsid w:val="00240CBC"/>
    <w:pPr>
      <w:ind w:left="720"/>
      <w:contextualSpacing/>
    </w:pPr>
  </w:style>
  <w:style w:type="paragraph" w:styleId="Berrikuspena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E84B-C794-4708-96C9-8D6F170EAC58}"/>
</file>

<file path=customXml/itemProps2.xml><?xml version="1.0" encoding="utf-8"?>
<ds:datastoreItem xmlns:ds="http://schemas.openxmlformats.org/officeDocument/2006/customXml" ds:itemID="{6E7EC6C1-9C1C-4AC4-9BCA-B6BEA6245F38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2181b18d-d5bb-4661-9cbe-9a09a103df1c"/>
    <ds:schemaRef ds:uri="0bedec0e-ce89-4f71-aad7-765f6d56eeaa"/>
    <ds:schemaRef ds:uri="http://schemas.microsoft.com/office/2006/metadata/properties"/>
    <ds:schemaRef ds:uri="http://www.w3.org/XML/1998/namespace"/>
    <ds:schemaRef ds:uri="57a20db1-06e1-4e01-9e8e-1cd18d5ab29a"/>
    <ds:schemaRef ds:uri="60f17ec8-ad0c-4883-8f18-1a399fea2358"/>
  </ds:schemaRefs>
</ds:datastoreItem>
</file>

<file path=customXml/itemProps3.xml><?xml version="1.0" encoding="utf-8"?>
<ds:datastoreItem xmlns:ds="http://schemas.openxmlformats.org/officeDocument/2006/customXml" ds:itemID="{15E777C2-5E2F-4F24-BAAA-E1EB0CDB4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D8D87B-3832-4901-BEB0-CCE76B1B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0</TotalTime>
  <Pages>5</Pages>
  <Words>539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DEPARTAMENTO DE SANIDAD</vt:lpstr>
      <vt:lpstr>DEPARTAMENTO DE SANIDAD</vt:lpstr>
    </vt:vector>
  </TitlesOfParts>
  <Company>EJIE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Etxeberria Bidondo, Ion</cp:lastModifiedBy>
  <cp:revision>5</cp:revision>
  <cp:lastPrinted>2020-02-04T10:02:00Z</cp:lastPrinted>
  <dcterms:created xsi:type="dcterms:W3CDTF">2022-03-18T10:42:00Z</dcterms:created>
  <dcterms:modified xsi:type="dcterms:W3CDTF">2024-02-14T11:41:00Z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