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748" w14:textId="18A09577" w:rsidR="00EB7E55" w:rsidRPr="008B268E" w:rsidRDefault="00EB7E55" w:rsidP="00303901">
      <w:pPr>
        <w:pStyle w:val="BOPVDetalle"/>
        <w:ind w:firstLine="0"/>
        <w:jc w:val="center"/>
      </w:pPr>
      <w:r w:rsidRPr="008B268E">
        <w:t>III. ERANSKINA</w:t>
      </w:r>
    </w:p>
    <w:p w14:paraId="697C0FDF" w14:textId="0B04810C" w:rsidR="0093672F" w:rsidRPr="008B268E" w:rsidRDefault="0093672F" w:rsidP="00303901">
      <w:pPr>
        <w:pStyle w:val="BOPVDetalle"/>
        <w:ind w:firstLine="0"/>
        <w:jc w:val="center"/>
      </w:pPr>
      <w:r w:rsidRPr="008B268E">
        <w:t>GAIXOEN ETA HAIEN FAMILIEN BIZI-KALITATEA HOBETZEKO PROIEKTUAREN JUSTIFIKAZIO-MEMORIA ETA MEMORIA EKONOMIKOA (2024)</w:t>
      </w:r>
    </w:p>
    <w:p w14:paraId="2F0C8EA0" w14:textId="77777777" w:rsidR="00EB7E55" w:rsidRPr="008B268E" w:rsidRDefault="00EB7E55" w:rsidP="00EB7E55">
      <w:pPr>
        <w:spacing w:line="247" w:lineRule="auto"/>
        <w:ind w:right="12" w:hanging="10"/>
        <w:jc w:val="both"/>
        <w:rPr>
          <w:rFonts w:ascii="Calibri" w:eastAsia="Calibri" w:hAnsi="Calibri" w:cs="Calibri"/>
          <w:sz w:val="16"/>
          <w:szCs w:val="22"/>
        </w:rPr>
      </w:pPr>
      <w:r w:rsidRPr="008B268E">
        <w:rPr>
          <w:rFonts w:ascii="Calibri" w:hAnsi="Calibri"/>
          <w:sz w:val="16"/>
        </w:rPr>
        <w:t xml:space="preserve">* Nahitaezko eremuak </w:t>
      </w:r>
    </w:p>
    <w:p w14:paraId="0FC85D4E" w14:textId="77777777" w:rsidR="00EB7E55" w:rsidRPr="008B268E" w:rsidRDefault="00EB7E55" w:rsidP="00EB7E55">
      <w:pPr>
        <w:spacing w:line="247" w:lineRule="auto"/>
        <w:ind w:right="12" w:hanging="10"/>
        <w:jc w:val="both"/>
        <w:rPr>
          <w:rFonts w:ascii="Calibri" w:eastAsia="Calibri" w:hAnsi="Calibri" w:cs="Calibri"/>
          <w:sz w:val="16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27" w:type="dxa"/>
          <w:right w:w="96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8B268E" w14:paraId="46383349" w14:textId="77777777" w:rsidTr="00EE0F33">
        <w:trPr>
          <w:trHeight w:val="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4B03043" w14:textId="77777777" w:rsidR="00EB7E55" w:rsidRPr="008B268E" w:rsidRDefault="00EB7E55" w:rsidP="00EE0F33">
            <w:pPr>
              <w:shd w:val="clear" w:color="auto" w:fill="B8CCE4"/>
              <w:spacing w:line="256" w:lineRule="auto"/>
              <w:rPr>
                <w:rFonts w:eastAsia="Calibri" w:cs="Calibri"/>
                <w:sz w:val="18"/>
              </w:rPr>
            </w:pPr>
            <w:r w:rsidRPr="008B268E">
              <w:rPr>
                <w:b/>
              </w:rPr>
              <w:t>0 - IDENTIFIKAZIO-DATUAK</w:t>
            </w:r>
          </w:p>
        </w:tc>
      </w:tr>
    </w:tbl>
    <w:p w14:paraId="75145327" w14:textId="77777777" w:rsidR="00EB7E55" w:rsidRPr="008B268E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B3297" w:rsidRPr="008B268E" w14:paraId="2D23F702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04FE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Elkartearen izena*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7A3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48E96CAD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C371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sz w:val="18"/>
              </w:rPr>
              <w:t>Proiektuaren izenburua*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D57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EB7E55" w:rsidRPr="008B268E" w14:paraId="5C0733DA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F9EC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Espediente-zenbakia*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ABD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1B5D2151" w14:textId="77777777" w:rsidR="00EB7E55" w:rsidRPr="008B268E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27" w:type="dxa"/>
          <w:right w:w="96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8B268E" w14:paraId="019A1DE5" w14:textId="77777777" w:rsidTr="00EE0F33">
        <w:trPr>
          <w:trHeight w:val="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ED3E236" w14:textId="591B4620" w:rsidR="00EB7E55" w:rsidRPr="008B268E" w:rsidRDefault="00440F3C" w:rsidP="00440F3C">
            <w:pPr>
              <w:shd w:val="clear" w:color="auto" w:fill="B8CCE4"/>
              <w:spacing w:after="110" w:line="256" w:lineRule="auto"/>
              <w:contextualSpacing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</w:rPr>
              <w:t>1</w:t>
            </w:r>
            <w:r w:rsidR="00CF7BDE" w:rsidRPr="008B268E">
              <w:rPr>
                <w:b/>
              </w:rPr>
              <w:t xml:space="preserve"> </w:t>
            </w:r>
            <w:r w:rsidRPr="008B268E">
              <w:rPr>
                <w:b/>
              </w:rPr>
              <w:t>- INFORMAZIO OROKORRA</w:t>
            </w:r>
          </w:p>
        </w:tc>
      </w:tr>
    </w:tbl>
    <w:p w14:paraId="1079795D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1F31ADD8" w14:textId="77252FEB" w:rsidR="00EB7E55" w:rsidRPr="008B268E" w:rsidRDefault="00440F3C" w:rsidP="00440F3C">
      <w:pPr>
        <w:spacing w:after="110" w:line="247" w:lineRule="auto"/>
        <w:ind w:left="79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1.1 Proiektuaren iraupena</w:t>
      </w:r>
    </w:p>
    <w:p w14:paraId="4FE6FA44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969"/>
      </w:tblGrid>
      <w:tr w:rsidR="005B3297" w:rsidRPr="008B268E" w14:paraId="2D2A63E1" w14:textId="77777777" w:rsidTr="00EE0F3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ED23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Aurreikusitako hasiera-data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4590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Benetako hasiera-data</w:t>
            </w:r>
          </w:p>
        </w:tc>
      </w:tr>
      <w:tr w:rsidR="00EB7E55" w:rsidRPr="008B268E" w14:paraId="5BFB258E" w14:textId="77777777" w:rsidTr="00EE0F3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BEA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D4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CDC9439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452F39A1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Aurreko bi datak ezberdinak badira, azaldu arrazoia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EB7E55" w:rsidRPr="008B268E" w14:paraId="7321D490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70C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2BF50DDE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73E48D1F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671"/>
      </w:tblGrid>
      <w:tr w:rsidR="005B3297" w:rsidRPr="008B268E" w14:paraId="0E91011F" w14:textId="77777777" w:rsidTr="00EE0F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E55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Amaiera-data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C113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Gauzatze-aldi osoa</w:t>
            </w:r>
          </w:p>
        </w:tc>
      </w:tr>
      <w:tr w:rsidR="00EB7E55" w:rsidRPr="008B268E" w14:paraId="3CE703DE" w14:textId="77777777" w:rsidTr="00EE0F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89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4B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058C2322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6C2C8DC4" w14:textId="108D0780" w:rsidR="00EB7E55" w:rsidRPr="008B268E" w:rsidRDefault="00440F3C" w:rsidP="00440F3C">
      <w:pPr>
        <w:spacing w:after="110" w:line="247" w:lineRule="auto"/>
        <w:ind w:left="79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1.2 Kokapen zehatza (proiektua EAEko zer gune, hiri, auzo edo udalerritan egin den)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5F832758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DCF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45B22D5D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5893DA6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3D0EEB9C" w14:textId="207EAFB6" w:rsidR="00EB7E55" w:rsidRPr="008B268E" w:rsidRDefault="00440F3C" w:rsidP="00440F3C">
      <w:pPr>
        <w:spacing w:after="110" w:line="247" w:lineRule="auto"/>
        <w:ind w:left="79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1.3 Diruz lagundutako proiektua diseinatzeko, egikaritzeko eta ebaluatzeko prozesuan parte hartu duten kontratudun langileek eta boluntarioek betetako funtzioak (egindako funtzioak, dedikazio-denbora eta kontratu mota)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111AFA3D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581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22E6F392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52FEBF1A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27" w:type="dxa"/>
          <w:right w:w="96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8B268E" w14:paraId="2C6F9691" w14:textId="77777777" w:rsidTr="00EE0F33">
        <w:trPr>
          <w:trHeight w:val="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1F62ED7" w14:textId="36BCD2AB" w:rsidR="00EB7E55" w:rsidRPr="008B268E" w:rsidRDefault="00440F3C" w:rsidP="00440F3C">
            <w:pPr>
              <w:spacing w:after="110" w:line="256" w:lineRule="auto"/>
              <w:contextualSpacing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b/>
              </w:rPr>
              <w:t xml:space="preserve">2 - JARRAIPEN TEKNIKOA </w:t>
            </w:r>
          </w:p>
        </w:tc>
      </w:tr>
    </w:tbl>
    <w:p w14:paraId="4FF015D0" w14:textId="77777777" w:rsidR="00EB7E55" w:rsidRPr="008B268E" w:rsidRDefault="00EB7E55" w:rsidP="00EB7E55">
      <w:pPr>
        <w:spacing w:line="247" w:lineRule="auto"/>
        <w:ind w:right="12" w:hanging="10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48819DEF" w14:textId="4774A3B1" w:rsidR="00EB7E55" w:rsidRPr="008B268E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2.1 Proiektuaren garapenaren deskribapen laburra (egindako jarduerak, onuradunen kopurua sexuaren eta adinaren arabera, egindako talde edo tailer kopurua, ordu kopurua edo saioen iraupena).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10EB8CB4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DB4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783E8119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3781892B" w14:textId="77777777" w:rsidR="00EB7E55" w:rsidRPr="008B268E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7F77FDCD" w14:textId="04FC2460" w:rsidR="00EB7E55" w:rsidRPr="008B268E" w:rsidRDefault="00440F3C" w:rsidP="00440F3C">
      <w:pPr>
        <w:spacing w:after="110" w:line="247" w:lineRule="auto"/>
        <w:ind w:right="12" w:firstLine="709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 xml:space="preserve">2.1.1 Aurreikusitakoarekiko aldeak. Proiektua garatzeko orduan izandako laguntzak eta zailtasunak.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046C9B4A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0BE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62CD98D2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558E280B" w14:textId="77777777" w:rsidR="00EB7E55" w:rsidRPr="008B268E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49A316BF" w14:textId="4591BC20" w:rsidR="00EB7E55" w:rsidRPr="008B268E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2.2. Proiektuaren helburua lortzea (adierazi zertan eragin duen proiektuak aurreikusitako helburua lortzeko)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322FEB22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4AE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43050224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735C38D6" w14:textId="77777777" w:rsidR="00EB7E55" w:rsidRPr="008B268E" w:rsidRDefault="00EB7E55" w:rsidP="00EB7E55">
      <w:pPr>
        <w:spacing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33FD6081" w14:textId="502A63F9" w:rsidR="00EB7E55" w:rsidRPr="008B268E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 xml:space="preserve">2.3. Emaitzak lortzea (deskribatu lortutako emaitza, hori neurtzeko erabilitako adierazleak, eta </w:t>
      </w:r>
      <w:commentRangeStart w:id="0"/>
      <w:r w:rsidRPr="008B268E">
        <w:rPr>
          <w:rFonts w:ascii="Calibri" w:hAnsi="Calibri"/>
          <w:sz w:val="18"/>
        </w:rPr>
        <w:t>zehaztu zenbateraino lortu den</w:t>
      </w:r>
      <w:commentRangeEnd w:id="0"/>
      <w:r w:rsidR="00635388">
        <w:rPr>
          <w:rStyle w:val="Refdecomentario"/>
        </w:rPr>
        <w:commentReference w:id="0"/>
      </w:r>
      <w:r w:rsidRPr="008B268E">
        <w:rPr>
          <w:rFonts w:ascii="Calibri" w:hAnsi="Calibri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B3297" w:rsidRPr="008B268E" w14:paraId="4E124DAB" w14:textId="77777777" w:rsidTr="7302046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E5FF" w14:textId="77777777" w:rsidR="3A9F952E" w:rsidRPr="008B268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</w:rPr>
            </w:pPr>
            <w:r w:rsidRPr="008B268E">
              <w:rPr>
                <w:sz w:val="18"/>
              </w:rPr>
              <w:t>Emaitza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5D9" w14:textId="77777777" w:rsidR="3A9F952E" w:rsidRPr="008B268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  <w:tr w:rsidR="005B3297" w:rsidRPr="008B268E" w14:paraId="3C90B053" w14:textId="77777777" w:rsidTr="7302046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399" w14:textId="77777777" w:rsidR="3A9F952E" w:rsidRPr="008B268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</w:rPr>
            </w:pPr>
            <w:r w:rsidRPr="008B268E">
              <w:rPr>
                <w:sz w:val="18"/>
              </w:rPr>
              <w:t>Adierazleak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9C7" w14:textId="77777777" w:rsidR="3A9F952E" w:rsidRPr="008B268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  <w:tr w:rsidR="00EB7E55" w:rsidRPr="008B268E" w14:paraId="5ED701BC" w14:textId="77777777" w:rsidTr="7302046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3833" w14:textId="2C190649" w:rsidR="3A9F952E" w:rsidRPr="008B268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</w:rPr>
            </w:pPr>
            <w:r w:rsidRPr="008B268E">
              <w:rPr>
                <w:sz w:val="18"/>
              </w:rPr>
              <w:t xml:space="preserve">Zenbateraino </w:t>
            </w:r>
            <w:r w:rsidRPr="006F7A82">
              <w:rPr>
                <w:sz w:val="18"/>
              </w:rPr>
              <w:t>bete den</w:t>
            </w:r>
            <w:r w:rsidR="00157A4A" w:rsidRPr="006F7A82">
              <w:rPr>
                <w:color w:val="00B050"/>
                <w:sz w:val="18"/>
              </w:rPr>
              <w:t>.</w:t>
            </w:r>
            <w:r w:rsidRPr="006F7A82">
              <w:rPr>
                <w:sz w:val="18"/>
              </w:rPr>
              <w:t xml:space="preserve"> </w:t>
            </w:r>
            <w:commentRangeStart w:id="1"/>
            <w:r w:rsidRPr="006F7A82">
              <w:rPr>
                <w:sz w:val="18"/>
              </w:rPr>
              <w:t>Oharrak</w:t>
            </w:r>
            <w:commentRangeEnd w:id="1"/>
            <w:r w:rsidR="00447901">
              <w:rPr>
                <w:rStyle w:val="Refdecomentario"/>
              </w:rPr>
              <w:commentReference w:id="1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201" w14:textId="77777777" w:rsidR="3A9F952E" w:rsidRPr="008B268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</w:tbl>
    <w:p w14:paraId="6326AD93" w14:textId="77777777" w:rsidR="00EB7E55" w:rsidRPr="008B268E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146C8E2F" w14:textId="23975813" w:rsidR="00811D56" w:rsidRPr="008B268E" w:rsidRDefault="00811D56">
      <w:pPr>
        <w:rPr>
          <w:rFonts w:ascii="Calibri" w:eastAsia="Calibri" w:hAnsi="Calibri" w:cs="Calibri"/>
          <w:sz w:val="18"/>
          <w:szCs w:val="22"/>
        </w:rPr>
      </w:pPr>
      <w:r w:rsidRPr="008B268E">
        <w:br w:type="page"/>
      </w:r>
    </w:p>
    <w:p w14:paraId="23889149" w14:textId="47188941" w:rsidR="00EB7E55" w:rsidRPr="008B268E" w:rsidRDefault="00440F3C" w:rsidP="002448F3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lastRenderedPageBreak/>
        <w:t>2.4. Egindako jardueren zerrenda</w:t>
      </w:r>
    </w:p>
    <w:tbl>
      <w:tblPr>
        <w:tblW w:w="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125"/>
        <w:gridCol w:w="1073"/>
      </w:tblGrid>
      <w:tr w:rsidR="005B3297" w:rsidRPr="008B268E" w14:paraId="20B00157" w14:textId="77777777" w:rsidTr="7302046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600E" w14:textId="77777777" w:rsidR="00EB7E55" w:rsidRPr="008B268E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Aurreikusitako jarduera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E50" w14:textId="77777777" w:rsidR="00EB7E55" w:rsidRPr="008B268E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Amaitua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8C1C" w14:textId="77777777" w:rsidR="00EB7E55" w:rsidRPr="008B268E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Ez da egin</w:t>
            </w:r>
          </w:p>
        </w:tc>
      </w:tr>
      <w:tr w:rsidR="00EB7E55" w:rsidRPr="008B268E" w14:paraId="208648DF" w14:textId="77777777" w:rsidTr="7302046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10D" w14:textId="77777777" w:rsidR="00EB7E55" w:rsidRPr="008B268E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D47" w14:textId="77777777" w:rsidR="00EB7E55" w:rsidRPr="008B268E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032" w14:textId="77777777" w:rsidR="00EB7E55" w:rsidRPr="008B268E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5AA64A28" w14:textId="77777777" w:rsidR="00EB7E55" w:rsidRPr="008B268E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3877D4BF" w14:textId="2B517802" w:rsidR="00EB7E55" w:rsidRPr="008B268E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2.5 Jardueren kronograma eguneratzea (zerrendatu 2.4 apartatuan azaldutako jarduerak, eta zehaztu jarduera bakoitza egin den hilabeteak)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38"/>
        <w:gridCol w:w="637"/>
        <w:gridCol w:w="650"/>
        <w:gridCol w:w="636"/>
        <w:gridCol w:w="655"/>
        <w:gridCol w:w="631"/>
        <w:gridCol w:w="613"/>
        <w:gridCol w:w="643"/>
        <w:gridCol w:w="637"/>
        <w:gridCol w:w="634"/>
        <w:gridCol w:w="646"/>
        <w:gridCol w:w="566"/>
      </w:tblGrid>
      <w:tr w:rsidR="005B3297" w:rsidRPr="008B268E" w14:paraId="0CABEEAC" w14:textId="77777777" w:rsidTr="00EE0F3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72A9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Jarduera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9DFB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proofErr w:type="spellStart"/>
            <w:r w:rsidRPr="008B268E">
              <w:rPr>
                <w:b/>
                <w:sz w:val="18"/>
              </w:rPr>
              <w:t>Urt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ED5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Ots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D124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Mar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4205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Api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A1E4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proofErr w:type="spellStart"/>
            <w:r w:rsidRPr="008B268E">
              <w:rPr>
                <w:b/>
                <w:sz w:val="18"/>
              </w:rPr>
              <w:t>Mai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D23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proofErr w:type="spellStart"/>
            <w:r w:rsidRPr="008B268E">
              <w:rPr>
                <w:b/>
                <w:sz w:val="18"/>
              </w:rPr>
              <w:t>Eka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1B02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proofErr w:type="spellStart"/>
            <w:r w:rsidRPr="008B268E">
              <w:rPr>
                <w:b/>
                <w:sz w:val="18"/>
              </w:rPr>
              <w:t>Uzt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469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Abu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AF7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Ira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FC3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proofErr w:type="spellStart"/>
            <w:r w:rsidRPr="008B268E">
              <w:rPr>
                <w:b/>
                <w:sz w:val="18"/>
              </w:rPr>
              <w:t>Urr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100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Aza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7994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proofErr w:type="spellStart"/>
            <w:r w:rsidRPr="008B268E">
              <w:rPr>
                <w:b/>
                <w:sz w:val="18"/>
              </w:rPr>
              <w:t>Abe</w:t>
            </w:r>
            <w:proofErr w:type="spellEnd"/>
          </w:p>
        </w:tc>
      </w:tr>
      <w:tr w:rsidR="00EB7E55" w:rsidRPr="008B268E" w14:paraId="182A5E3B" w14:textId="77777777" w:rsidTr="00EE0F3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009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1E9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CEB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B9C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7E7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6A6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76D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3A8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3AD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00C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225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3F7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B22" w14:textId="77777777" w:rsidR="00EB7E55" w:rsidRPr="008B268E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2C6DBFF9" w14:textId="77777777" w:rsidR="00EB7E55" w:rsidRPr="008B268E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8B268E" w14:paraId="53B09CD6" w14:textId="77777777" w:rsidTr="1DF1C8E1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6A7253" w14:textId="4002A2E5" w:rsidR="00EB7E55" w:rsidRPr="008B268E" w:rsidRDefault="00440F3C" w:rsidP="1DF1C8E1">
            <w:pPr>
              <w:spacing w:after="110" w:line="256" w:lineRule="auto"/>
              <w:contextualSpacing/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8B268E">
              <w:rPr>
                <w:b/>
                <w:sz w:val="18"/>
              </w:rPr>
              <w:t>3 - BALORAZIOA</w:t>
            </w:r>
          </w:p>
        </w:tc>
      </w:tr>
    </w:tbl>
    <w:p w14:paraId="397DB0E8" w14:textId="77777777" w:rsidR="00EB7E55" w:rsidRPr="008B268E" w:rsidRDefault="00EB7E55" w:rsidP="00EB7E55">
      <w:pPr>
        <w:spacing w:after="110"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25F89517" w14:textId="1D219999" w:rsidR="00EB7E55" w:rsidRPr="00B94460" w:rsidRDefault="00440F3C" w:rsidP="00440F3C">
      <w:pPr>
        <w:spacing w:after="110" w:line="247" w:lineRule="auto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 xml:space="preserve">3.1 Proiektuaren </w:t>
      </w:r>
      <w:r w:rsidRPr="00B94460">
        <w:rPr>
          <w:rFonts w:ascii="Calibri" w:hAnsi="Calibri"/>
          <w:sz w:val="18"/>
        </w:rPr>
        <w:t>balorazio orokorra egitea (proiektuaren alderdirik garrantzitsuenak baloratu: egindako jardueren bidez emaitzak eta helburuak lortu diren, aurrekontua betearazi den, esku-hartzearen hartzaileek parte hartu duten, etorkizuneko esku-hartzeetarako zer hobetu behar den</w:t>
      </w:r>
      <w:r w:rsidR="00CD1563" w:rsidRPr="00B94460">
        <w:rPr>
          <w:rFonts w:ascii="Calibri" w:hAnsi="Calibri"/>
          <w:sz w:val="18"/>
        </w:rPr>
        <w:t>,</w:t>
      </w:r>
      <w:r w:rsidR="006F7A82" w:rsidRPr="00B94460">
        <w:rPr>
          <w:rFonts w:ascii="Calibri" w:hAnsi="Calibri"/>
          <w:sz w:val="18"/>
        </w:rPr>
        <w:t xml:space="preserve"> </w:t>
      </w:r>
      <w:r w:rsidR="00CD1563" w:rsidRPr="00B94460">
        <w:rPr>
          <w:rFonts w:ascii="Calibri" w:hAnsi="Calibri"/>
          <w:sz w:val="18"/>
        </w:rPr>
        <w:t>etab.</w:t>
      </w:r>
      <w:r w:rsidRPr="00B94460">
        <w:rPr>
          <w:rFonts w:ascii="Calibri" w:hAnsi="Calibri"/>
          <w:sz w:val="18"/>
        </w:rPr>
        <w:t>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0D565D11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60E8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5A9E7E0B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53D0C53" w14:textId="77777777" w:rsidR="00EB7E55" w:rsidRPr="008B268E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520E9A01" w14:textId="0886ED95" w:rsidR="00EB7E55" w:rsidRPr="008B268E" w:rsidRDefault="00440F3C" w:rsidP="00440F3C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contextualSpacing/>
        <w:jc w:val="both"/>
        <w:rPr>
          <w:rFonts w:ascii="Calibri" w:eastAsia="Calibri" w:hAnsi="Calibri" w:cs="Calibri"/>
          <w:bCs/>
          <w:sz w:val="18"/>
          <w:szCs w:val="22"/>
        </w:rPr>
      </w:pPr>
      <w:r w:rsidRPr="008B268E">
        <w:rPr>
          <w:rFonts w:ascii="Calibri" w:hAnsi="Calibri"/>
          <w:sz w:val="18"/>
        </w:rPr>
        <w:t>3.2 Proiektuan berdintasun-ikuspegia sartzea</w:t>
      </w:r>
    </w:p>
    <w:p w14:paraId="1536E7A4" w14:textId="77777777" w:rsidR="00EB7E55" w:rsidRPr="008B268E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766138CB" w14:textId="19D1059F" w:rsidR="00EB7E55" w:rsidRPr="008B268E" w:rsidRDefault="00440F3C" w:rsidP="00440F3C">
      <w:pPr>
        <w:tabs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ind w:left="567" w:hanging="1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B268E">
        <w:rPr>
          <w:rFonts w:ascii="Calibri" w:hAnsi="Calibri"/>
          <w:sz w:val="18"/>
        </w:rPr>
        <w:t>3.1.1 Gaixotasun-prozesuan sor daitezkeen genero-</w:t>
      </w:r>
      <w:proofErr w:type="spellStart"/>
      <w:r w:rsidRPr="008B268E">
        <w:rPr>
          <w:rFonts w:ascii="Calibri" w:hAnsi="Calibri"/>
          <w:sz w:val="18"/>
        </w:rPr>
        <w:t>desberdinkeriei</w:t>
      </w:r>
      <w:proofErr w:type="spellEnd"/>
      <w:r w:rsidRPr="008B268E">
        <w:rPr>
          <w:rFonts w:ascii="Calibri" w:hAnsi="Calibri"/>
          <w:sz w:val="18"/>
        </w:rPr>
        <w:t xml:space="preserve"> aurre egiteko estrategiak (adierazi nola txertatu diren proiektuaren fase guztietan </w:t>
      </w:r>
      <w:proofErr w:type="spellStart"/>
      <w:r w:rsidRPr="008B268E">
        <w:rPr>
          <w:rFonts w:ascii="Calibri" w:hAnsi="Calibri"/>
          <w:sz w:val="18"/>
        </w:rPr>
        <w:t>desberdinkeriak</w:t>
      </w:r>
      <w:proofErr w:type="spellEnd"/>
      <w:r w:rsidRPr="008B268E">
        <w:rPr>
          <w:rFonts w:ascii="Calibri" w:hAnsi="Calibri"/>
          <w:sz w:val="18"/>
        </w:rPr>
        <w:t xml:space="preserve"> ezabatzeko eta berdintasuna sustatzeko helburu eta jarduera espezifikoak)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278C5820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C91F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6D4C6A06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E1D857D" w14:textId="77777777" w:rsidR="00EB7E55" w:rsidRPr="008B268E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5D96D949" w14:textId="7B295A55" w:rsidR="00EB7E55" w:rsidRPr="008B268E" w:rsidRDefault="00440F3C" w:rsidP="006F7A82">
      <w:pPr>
        <w:tabs>
          <w:tab w:val="center" w:pos="275"/>
          <w:tab w:val="left" w:pos="1105"/>
          <w:tab w:val="left" w:pos="2057"/>
          <w:tab w:val="left" w:pos="2695"/>
          <w:tab w:val="left" w:pos="3333"/>
          <w:tab w:val="left" w:pos="3971"/>
        </w:tabs>
        <w:spacing w:after="110" w:line="247" w:lineRule="auto"/>
        <w:ind w:left="275"/>
        <w:contextualSpacing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>3.1.2 Gizarte-egoera ahulean dauden pertsonek edo taldeek proiektuari onura ateratzeko aukerak handitzeko estrategiak, aldagai hauek aintzat hartuta: adina (haurrak eta pertsona nagusiak), migratzaileak, gizarte-bazterkeriako arriskuan dauden pertsonak, desgaitasuna duten pertsonak edo bestelako gizarte-</w:t>
      </w:r>
      <w:proofErr w:type="spellStart"/>
      <w:r w:rsidRPr="008B268E">
        <w:rPr>
          <w:rFonts w:ascii="Calibri" w:hAnsi="Calibri"/>
          <w:sz w:val="18"/>
        </w:rPr>
        <w:t>kalteberatasuna</w:t>
      </w:r>
      <w:proofErr w:type="spellEnd"/>
      <w:r w:rsidRPr="008B268E">
        <w:rPr>
          <w:rFonts w:ascii="Calibri" w:hAnsi="Calibri"/>
          <w:sz w:val="18"/>
        </w:rPr>
        <w:t xml:space="preserve"> pairatzen dutenak, bai, halaber, zerbitzu-zuzkidura apaleko guneetan bizi diren pertsonak ere (adierazi nola sustatzen den pertsona horien parte-hartzea)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1A2F87C6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AD4B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3D77060A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2C787E1D" w14:textId="77777777" w:rsidR="00EB7E55" w:rsidRPr="008B268E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258AE771" w14:textId="43BCC7BE" w:rsidR="00EB7E55" w:rsidRPr="008B268E" w:rsidRDefault="00440F3C" w:rsidP="5FF3092E">
      <w:pPr>
        <w:tabs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ind w:left="567" w:hanging="17"/>
        <w:contextualSpacing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>3.1.3 Gaixoak edo haien senideak proiektua diseinatzeko, martxan jartzeko eta ebaluatzeko prozesuetan inplikatzeko estrategiak (adierazi nola parte hartu duten proiektuaren fase guztietan gaixoek eta haien senideek)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71B047A6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A9C6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3EC6F4F6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12B993AF" w14:textId="77777777" w:rsidR="00EB7E55" w:rsidRPr="008B268E" w:rsidRDefault="00EB7E55" w:rsidP="1DF1C8E1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18"/>
          <w:lang w:eastAsia="es-ES"/>
        </w:rPr>
      </w:pPr>
    </w:p>
    <w:p w14:paraId="69B994CE" w14:textId="284B644A" w:rsidR="720AF94E" w:rsidRPr="008B268E" w:rsidRDefault="382450D3" w:rsidP="006F7A82">
      <w:pPr>
        <w:tabs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ind w:left="567" w:hanging="17"/>
        <w:contextualSpacing/>
        <w:jc w:val="both"/>
        <w:rPr>
          <w:rFonts w:eastAsia="Calibri" w:cs="Calibri"/>
          <w:sz w:val="18"/>
          <w:szCs w:val="18"/>
          <w:lang w:eastAsia="es-ES"/>
        </w:rPr>
      </w:pPr>
      <w:r w:rsidRPr="008B268E">
        <w:rPr>
          <w:rFonts w:ascii="Calibri" w:hAnsi="Calibri"/>
          <w:sz w:val="18"/>
        </w:rPr>
        <w:t>3.1.4 Herritarren hizkuntza-eskubideak bermatzeko estrategiak, eta, bereziki, jarduerarekin lotutako argitalpenetan, iragarkietan eta publizitatean euskararen erabilera bermatzekoak (arreta lehentasunezko hizkuntzan, euskarazko jarduera eta argitalpenak, beste hizkuntza batzuetan hitz egiten dutenei laguntzeko mekanismoak...)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720AF94E" w:rsidRPr="008B268E" w14:paraId="1CA14FDD" w14:textId="77777777" w:rsidTr="00811D56">
        <w:trPr>
          <w:trHeight w:val="300"/>
        </w:trPr>
        <w:tc>
          <w:tcPr>
            <w:tcW w:w="9390" w:type="dxa"/>
            <w:shd w:val="clear" w:color="auto" w:fill="auto"/>
          </w:tcPr>
          <w:p w14:paraId="6673A41E" w14:textId="1854005C" w:rsidR="720AF94E" w:rsidRPr="008B268E" w:rsidRDefault="720AF94E" w:rsidP="720AF94E">
            <w:pPr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</w:tbl>
    <w:p w14:paraId="265DFF2D" w14:textId="6C85E887" w:rsidR="720AF94E" w:rsidRPr="008B268E" w:rsidRDefault="720AF94E" w:rsidP="720AF94E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18"/>
          <w:lang w:eastAsia="es-ES"/>
        </w:rPr>
      </w:pPr>
    </w:p>
    <w:p w14:paraId="74635519" w14:textId="10B90184" w:rsidR="00EB7E55" w:rsidRPr="008B268E" w:rsidRDefault="00440F3C" w:rsidP="00440F3C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8B268E">
        <w:rPr>
          <w:rFonts w:ascii="Calibri" w:hAnsi="Calibri"/>
          <w:sz w:val="18"/>
        </w:rPr>
        <w:t>3.3 Beste erakunde publiko batzuekin, elkarteekin, federazioekin edo arlo komunitarioko edo boluntariotzako elkarteekin koordinatzea (adierazi nola koordinatu den proiektua beste entitate pribatu edo publikoekin, eta zer lankidetza egin daitezkeen etorkizunean)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8B268E" w14:paraId="46AB6AB1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696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0B6BEE8E" w14:textId="77777777" w:rsidR="00EB7E55" w:rsidRPr="008B268E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3928EF7A" w14:textId="77777777" w:rsidR="00EB7E55" w:rsidRPr="008B268E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8B268E" w14:paraId="7FB44FAD" w14:textId="77777777" w:rsidTr="00EE0F33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277F9BA" w14:textId="52D8D71B" w:rsidR="00EB7E55" w:rsidRPr="008B268E" w:rsidRDefault="00440F3C" w:rsidP="00440F3C">
            <w:pPr>
              <w:spacing w:after="110" w:line="256" w:lineRule="auto"/>
              <w:contextualSpacing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4 - PROIEKTUKO GASTUEN MEMORIA XEHATUA</w:t>
            </w:r>
          </w:p>
        </w:tc>
      </w:tr>
    </w:tbl>
    <w:p w14:paraId="43618A79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18"/>
          <w:lang w:eastAsia="es-ES"/>
        </w:rPr>
      </w:pPr>
    </w:p>
    <w:p w14:paraId="474A1C5F" w14:textId="48F5A762" w:rsidR="3E2C4561" w:rsidRPr="008B268E" w:rsidRDefault="3E2C4561" w:rsidP="1DF1C8E1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 xml:space="preserve">Gastuen memoriak bat etorri behar du </w:t>
      </w:r>
      <w:r w:rsidRPr="008B268E">
        <w:rPr>
          <w:rFonts w:ascii="Calibri" w:hAnsi="Calibri"/>
          <w:b/>
          <w:bCs/>
          <w:sz w:val="18"/>
        </w:rPr>
        <w:t>aurkeztutako proiektuaren hasierako aurrekontuarekin</w:t>
      </w:r>
      <w:r w:rsidRPr="008B268E">
        <w:rPr>
          <w:rFonts w:ascii="Calibri" w:hAnsi="Calibri"/>
          <w:sz w:val="18"/>
        </w:rPr>
        <w:t xml:space="preserve">: </w:t>
      </w:r>
    </w:p>
    <w:p w14:paraId="02A442D8" w14:textId="77777777" w:rsidR="3E2C4561" w:rsidRPr="008B268E" w:rsidRDefault="3E2C4561" w:rsidP="1DF1C8E1">
      <w:pPr>
        <w:spacing w:line="247" w:lineRule="auto"/>
        <w:ind w:left="709"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 xml:space="preserve">1) Hasierako aurrekontuaren </w:t>
      </w:r>
      <w:r w:rsidRPr="00D40D9F">
        <w:rPr>
          <w:rFonts w:ascii="Calibri" w:hAnsi="Calibri"/>
          <w:b/>
          <w:bCs/>
          <w:sz w:val="18"/>
        </w:rPr>
        <w:t>zenbateko osoa</w:t>
      </w:r>
    </w:p>
    <w:p w14:paraId="06633A8B" w14:textId="77777777" w:rsidR="3E2C4561" w:rsidRPr="008B268E" w:rsidRDefault="3E2C4561" w:rsidP="1DF1C8E1">
      <w:pPr>
        <w:spacing w:line="247" w:lineRule="auto"/>
        <w:ind w:left="709"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 xml:space="preserve">2) Hasierako aurrekontuaren </w:t>
      </w:r>
      <w:r w:rsidRPr="008B268E">
        <w:rPr>
          <w:rFonts w:ascii="Calibri" w:hAnsi="Calibri"/>
          <w:b/>
          <w:bCs/>
          <w:sz w:val="18"/>
        </w:rPr>
        <w:t>kontzeptu berberak</w:t>
      </w:r>
    </w:p>
    <w:p w14:paraId="7BED5D78" w14:textId="77777777" w:rsidR="3E2C4561" w:rsidRPr="008B268E" w:rsidRDefault="3E2C4561" w:rsidP="1DF1C8E1">
      <w:pPr>
        <w:spacing w:line="247" w:lineRule="auto"/>
        <w:ind w:left="709"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 xml:space="preserve">3) Hasierako aurrekontuaren kontzeptuetan </w:t>
      </w:r>
      <w:r w:rsidRPr="008B268E">
        <w:rPr>
          <w:rFonts w:ascii="Calibri" w:hAnsi="Calibri"/>
          <w:b/>
          <w:bCs/>
          <w:sz w:val="18"/>
        </w:rPr>
        <w:t>proportzio berbera</w:t>
      </w:r>
    </w:p>
    <w:p w14:paraId="788DE1F2" w14:textId="38BB696E" w:rsidR="1DF1C8E1" w:rsidRPr="008B268E" w:rsidRDefault="1DF1C8E1" w:rsidP="1DF1C8E1">
      <w:pPr>
        <w:spacing w:line="247" w:lineRule="auto"/>
        <w:jc w:val="both"/>
        <w:rPr>
          <w:rFonts w:ascii="Calibri" w:hAnsi="Calibri"/>
          <w:sz w:val="18"/>
          <w:szCs w:val="18"/>
        </w:rPr>
      </w:pPr>
    </w:p>
    <w:p w14:paraId="0CE21F14" w14:textId="77777777" w:rsidR="3E2C4561" w:rsidRPr="008B268E" w:rsidRDefault="3E2C4561" w:rsidP="1DF1C8E1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b/>
          <w:bCs/>
          <w:sz w:val="18"/>
        </w:rPr>
        <w:t>Laguntza honi egotzitako zenbateko osoak</w:t>
      </w:r>
      <w:r w:rsidRPr="008B268E">
        <w:rPr>
          <w:rFonts w:ascii="Calibri" w:hAnsi="Calibri"/>
          <w:sz w:val="18"/>
        </w:rPr>
        <w:t xml:space="preserve"> </w:t>
      </w:r>
      <w:r w:rsidRPr="008B268E">
        <w:rPr>
          <w:rFonts w:ascii="Calibri" w:hAnsi="Calibri"/>
          <w:b/>
          <w:bCs/>
          <w:sz w:val="18"/>
        </w:rPr>
        <w:t>emandako dirulaguntzaren</w:t>
      </w:r>
      <w:r w:rsidRPr="008B268E">
        <w:rPr>
          <w:rFonts w:ascii="Calibri" w:hAnsi="Calibri"/>
          <w:sz w:val="18"/>
        </w:rPr>
        <w:t xml:space="preserve"> parekoa izan behar du.</w:t>
      </w:r>
    </w:p>
    <w:p w14:paraId="6BAA8315" w14:textId="32BD3EB3" w:rsidR="002448F3" w:rsidRDefault="002448F3">
      <w:pPr>
        <w:rPr>
          <w:rFonts w:ascii="Calibri" w:eastAsia="Calibri" w:hAnsi="Calibri" w:cs="Calibri"/>
          <w:sz w:val="18"/>
          <w:szCs w:val="18"/>
          <w:lang w:eastAsia="es-ES"/>
        </w:rPr>
      </w:pPr>
      <w:r>
        <w:rPr>
          <w:rFonts w:ascii="Calibri" w:eastAsia="Calibri" w:hAnsi="Calibri" w:cs="Calibri"/>
          <w:sz w:val="18"/>
          <w:szCs w:val="18"/>
          <w:lang w:eastAsia="es-ES"/>
        </w:rPr>
        <w:br w:type="page"/>
      </w:r>
    </w:p>
    <w:p w14:paraId="100A09B8" w14:textId="3730B8A6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8B268E">
        <w:rPr>
          <w:rFonts w:ascii="Calibri" w:hAnsi="Calibri"/>
          <w:b/>
          <w:sz w:val="18"/>
        </w:rPr>
        <w:lastRenderedPageBreak/>
        <w:t>Zuzeneko gastuak*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889"/>
        <w:gridCol w:w="2201"/>
        <w:gridCol w:w="2106"/>
      </w:tblGrid>
      <w:tr w:rsidR="005B3297" w:rsidRPr="008B268E" w14:paraId="547BB9D4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8F70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Kontzeptua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B359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Zein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3A5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Egindako proiektuaren guztizko gastuak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1F3A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Laguntza honi egotzitako zenbatekoa</w:t>
            </w:r>
          </w:p>
        </w:tc>
      </w:tr>
      <w:tr w:rsidR="005B3297" w:rsidRPr="008B268E" w14:paraId="5180A6C9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D7FA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Langileak (nominak eta gizarte-segurantzako gastuak)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31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2CF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209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43F9EB02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4A9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Profesional independenteen zerbitzuak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82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270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478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1BFC11CE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64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Ekipamenduak eta materialak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7B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70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61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20D6B37F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C755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Argitalpenak eta komunikazio-jarduerak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3E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F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DD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7A18B59B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90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Bestelako gastuak (zehaztu)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79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5B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21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EB7E55" w:rsidRPr="008B268E" w14:paraId="2333D3EE" w14:textId="77777777" w:rsidTr="1DF1C8E1"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E64F" w14:textId="77777777" w:rsidR="00EB7E55" w:rsidRPr="008B268E" w:rsidRDefault="00EB7E55" w:rsidP="00EE0F33">
            <w:pPr>
              <w:spacing w:line="247" w:lineRule="auto"/>
              <w:jc w:val="right"/>
              <w:rPr>
                <w:rFonts w:eastAsia="Calibri" w:cs="Calibri"/>
                <w:sz w:val="18"/>
              </w:rPr>
            </w:pPr>
            <w:r w:rsidRPr="008B268E">
              <w:rPr>
                <w:b/>
                <w:sz w:val="18"/>
              </w:rPr>
              <w:t>Guztira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D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EA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</w:tbl>
    <w:p w14:paraId="7CE2DE8A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26803CBC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20A6C1A7" w14:textId="6328809C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8B268E">
        <w:rPr>
          <w:rFonts w:ascii="Calibri" w:hAnsi="Calibri"/>
          <w:b/>
          <w:sz w:val="18"/>
        </w:rPr>
        <w:t>Zeharkako gastuak*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878"/>
        <w:gridCol w:w="2193"/>
        <w:gridCol w:w="2098"/>
      </w:tblGrid>
      <w:tr w:rsidR="005B3297" w:rsidRPr="008B268E" w14:paraId="1906B3FE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F6D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Kontzeptua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6168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Zein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1A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Egindako proiektuaren guztizko gastuak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DD18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Laguntza honi egotzitako zenbatekoa</w:t>
            </w:r>
          </w:p>
        </w:tc>
      </w:tr>
      <w:tr w:rsidR="005B3297" w:rsidRPr="008B268E" w14:paraId="342E36D8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BAF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Alokairuak eta errentamenduak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C3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8E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F2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115B41C3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B99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Dietak eta joan-etorriak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7E8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7DA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55A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71FC0DFB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72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Kudeaketa eta administrazioa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22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051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791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8B268E" w14:paraId="235628FE" w14:textId="77777777" w:rsidTr="00EE0F33"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3AE2" w14:textId="77777777" w:rsidR="00EB7E55" w:rsidRPr="008B268E" w:rsidRDefault="00EB7E55" w:rsidP="00EE0F33">
            <w:pPr>
              <w:spacing w:line="247" w:lineRule="auto"/>
              <w:jc w:val="right"/>
              <w:rPr>
                <w:rFonts w:eastAsia="Calibri" w:cs="Calibri"/>
                <w:sz w:val="18"/>
              </w:rPr>
            </w:pPr>
            <w:r w:rsidRPr="008B268E">
              <w:rPr>
                <w:b/>
                <w:sz w:val="18"/>
              </w:rPr>
              <w:t>Guztira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519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9CF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3B6F53FE" w14:textId="7DAC8410" w:rsidR="00EB7E55" w:rsidRPr="008B268E" w:rsidRDefault="00EB7E55" w:rsidP="3A9F952E">
      <w:pPr>
        <w:spacing w:line="247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8B268E">
        <w:rPr>
          <w:rFonts w:ascii="Calibri" w:hAnsi="Calibri"/>
          <w:sz w:val="18"/>
        </w:rPr>
        <w:t>Egotzitako zeharkako kostuen atala, gehienez, jasotako laguntzaren % 15 izango da.</w:t>
      </w:r>
    </w:p>
    <w:p w14:paraId="38F60832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51A54699" w14:textId="3D1DB8D8" w:rsidR="00EB7E55" w:rsidRPr="008B268E" w:rsidRDefault="00EB7E55" w:rsidP="73020461">
      <w:pPr>
        <w:spacing w:line="247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8B268E">
        <w:rPr>
          <w:rFonts w:ascii="Calibri" w:hAnsi="Calibri"/>
          <w:b/>
          <w:sz w:val="18"/>
        </w:rPr>
        <w:t>Gastuak, guztira (zuzeneko gastuak + zeharkako gastuak)</w:t>
      </w:r>
    </w:p>
    <w:tbl>
      <w:tblPr>
        <w:tblW w:w="42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5B3297" w:rsidRPr="008B268E" w14:paraId="7776D576" w14:textId="77777777" w:rsidTr="1DF1C8E1">
        <w:trPr>
          <w:jc w:val="right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22CA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Proiektuaren gastuak, guztira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7F10A" w14:textId="0C9EAB50" w:rsidR="00EB7E55" w:rsidRPr="008B268E" w:rsidRDefault="00EB7E55" w:rsidP="73020461">
            <w:pPr>
              <w:spacing w:line="247" w:lineRule="auto"/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8B268E">
              <w:rPr>
                <w:b/>
                <w:sz w:val="18"/>
              </w:rPr>
              <w:t>Laguntza honi egotzitako zenbatekoa, guztira</w:t>
            </w:r>
          </w:p>
        </w:tc>
      </w:tr>
      <w:tr w:rsidR="005B3297" w:rsidRPr="008B268E" w14:paraId="44A105CE" w14:textId="77777777" w:rsidTr="1DF1C8E1">
        <w:trPr>
          <w:jc w:val="right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EF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1C5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706897C2" w14:textId="575F704B" w:rsidR="00EB7E55" w:rsidRPr="008B268E" w:rsidRDefault="00EB7E55" w:rsidP="00EB7E55">
      <w:pPr>
        <w:spacing w:line="247" w:lineRule="auto"/>
        <w:jc w:val="both"/>
        <w:rPr>
          <w:rFonts w:ascii="Calibri" w:hAnsi="Calibri"/>
          <w:b/>
          <w:sz w:val="18"/>
        </w:rPr>
      </w:pPr>
      <w:bookmarkStart w:id="2" w:name="_Hlk161218903"/>
      <w:r w:rsidRPr="008B268E">
        <w:rPr>
          <w:rFonts w:ascii="Calibri" w:hAnsi="Calibri"/>
          <w:b/>
          <w:sz w:val="18"/>
        </w:rPr>
        <w:t>Proiektuaren beste finantzaketa-iturri batzuk*</w:t>
      </w:r>
    </w:p>
    <w:p w14:paraId="1F19E810" w14:textId="0A85F61B" w:rsidR="00B566B6" w:rsidRPr="008B268E" w:rsidRDefault="00440479" w:rsidP="00B566B6">
      <w:pPr>
        <w:spacing w:line="247" w:lineRule="auto"/>
        <w:ind w:firstLine="709"/>
        <w:jc w:val="both"/>
        <w:rPr>
          <w:rFonts w:ascii="Calibri" w:eastAsia="Calibri" w:hAnsi="Calibri" w:cs="Calibri"/>
          <w:bCs/>
          <w:sz w:val="18"/>
          <w:szCs w:val="22"/>
        </w:rPr>
      </w:pPr>
      <w:r w:rsidRPr="008B268E">
        <w:rPr>
          <w:rFonts w:ascii="Calibri" w:hAnsi="Calibri"/>
          <w:noProof/>
          <w:sz w:val="22"/>
          <w:lang w:eastAsia="eu-ES"/>
        </w:rPr>
        <mc:AlternateContent>
          <mc:Choice Requires="wpg">
            <w:drawing>
              <wp:inline distT="0" distB="0" distL="0" distR="0" wp14:anchorId="39ED5946" wp14:editId="61869A82">
                <wp:extent cx="75437" cy="72707"/>
                <wp:effectExtent l="0" t="0" r="0" b="0"/>
                <wp:docPr id="19" name="Group 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7" cy="72707"/>
                          <a:chOff x="0" y="0"/>
                          <a:chExt cx="75437" cy="72707"/>
                        </a:xfrm>
                      </wpg:grpSpPr>
                      <wps:wsp>
                        <wps:cNvPr id="20" name="Shape 210"/>
                        <wps:cNvSpPr/>
                        <wps:spPr>
                          <a:xfrm>
                            <a:off x="0" y="0"/>
                            <a:ext cx="36815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5" h="72657">
                                <a:moveTo>
                                  <a:pt x="32916" y="0"/>
                                </a:moveTo>
                                <a:lnTo>
                                  <a:pt x="36815" y="0"/>
                                </a:lnTo>
                                <a:lnTo>
                                  <a:pt x="36815" y="8619"/>
                                </a:lnTo>
                                <a:lnTo>
                                  <a:pt x="35502" y="8317"/>
                                </a:lnTo>
                                <a:cubicBezTo>
                                  <a:pt x="30295" y="8610"/>
                                  <a:pt x="25138" y="10249"/>
                                  <a:pt x="21258" y="13043"/>
                                </a:cubicBezTo>
                                <a:lnTo>
                                  <a:pt x="16902" y="16763"/>
                                </a:lnTo>
                                <a:lnTo>
                                  <a:pt x="13712" y="20586"/>
                                </a:lnTo>
                                <a:cubicBezTo>
                                  <a:pt x="10716" y="24282"/>
                                  <a:pt x="9933" y="29058"/>
                                  <a:pt x="8915" y="33617"/>
                                </a:cubicBezTo>
                                <a:lnTo>
                                  <a:pt x="8915" y="36361"/>
                                </a:lnTo>
                                <a:lnTo>
                                  <a:pt x="8915" y="39103"/>
                                </a:lnTo>
                                <a:lnTo>
                                  <a:pt x="8915" y="41846"/>
                                </a:lnTo>
                                <a:lnTo>
                                  <a:pt x="9600" y="44590"/>
                                </a:lnTo>
                                <a:lnTo>
                                  <a:pt x="10969" y="47333"/>
                                </a:lnTo>
                                <a:lnTo>
                                  <a:pt x="11659" y="49391"/>
                                </a:lnTo>
                                <a:lnTo>
                                  <a:pt x="13712" y="52133"/>
                                </a:lnTo>
                                <a:lnTo>
                                  <a:pt x="13028" y="51435"/>
                                </a:lnTo>
                                <a:lnTo>
                                  <a:pt x="16837" y="55889"/>
                                </a:lnTo>
                                <a:lnTo>
                                  <a:pt x="21258" y="59665"/>
                                </a:lnTo>
                                <a:cubicBezTo>
                                  <a:pt x="25337" y="62821"/>
                                  <a:pt x="30312" y="64312"/>
                                  <a:pt x="35380" y="64443"/>
                                </a:cubicBezTo>
                                <a:lnTo>
                                  <a:pt x="36815" y="64111"/>
                                </a:lnTo>
                                <a:lnTo>
                                  <a:pt x="36815" y="72657"/>
                                </a:lnTo>
                                <a:lnTo>
                                  <a:pt x="19200" y="68580"/>
                                </a:lnTo>
                                <a:lnTo>
                                  <a:pt x="10969" y="62408"/>
                                </a:lnTo>
                                <a:lnTo>
                                  <a:pt x="10284" y="61735"/>
                                </a:lnTo>
                                <a:lnTo>
                                  <a:pt x="6857" y="56921"/>
                                </a:lnTo>
                                <a:lnTo>
                                  <a:pt x="6172" y="56921"/>
                                </a:lnTo>
                                <a:lnTo>
                                  <a:pt x="4798" y="54178"/>
                                </a:lnTo>
                                <a:lnTo>
                                  <a:pt x="685" y="43904"/>
                                </a:lnTo>
                                <a:lnTo>
                                  <a:pt x="685" y="40475"/>
                                </a:lnTo>
                                <a:lnTo>
                                  <a:pt x="0" y="36361"/>
                                </a:lnTo>
                                <a:lnTo>
                                  <a:pt x="0" y="32931"/>
                                </a:lnTo>
                                <a:cubicBezTo>
                                  <a:pt x="775" y="26708"/>
                                  <a:pt x="3642" y="21349"/>
                                  <a:pt x="6172" y="15786"/>
                                </a:cubicBezTo>
                                <a:lnTo>
                                  <a:pt x="10284" y="10973"/>
                                </a:lnTo>
                                <a:lnTo>
                                  <a:pt x="10969" y="10300"/>
                                </a:lnTo>
                                <a:lnTo>
                                  <a:pt x="15771" y="6185"/>
                                </a:lnTo>
                                <a:lnTo>
                                  <a:pt x="19200" y="4128"/>
                                </a:lnTo>
                                <a:lnTo>
                                  <a:pt x="22633" y="2743"/>
                                </a:lnTo>
                                <a:lnTo>
                                  <a:pt x="25376" y="1384"/>
                                </a:lnTo>
                                <a:lnTo>
                                  <a:pt x="28804" y="698"/>
                                </a:lnTo>
                                <a:lnTo>
                                  <a:pt x="32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211"/>
                        <wps:cNvSpPr/>
                        <wps:spPr>
                          <a:xfrm>
                            <a:off x="36815" y="0"/>
                            <a:ext cx="38622" cy="7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2" h="72707">
                                <a:moveTo>
                                  <a:pt x="0" y="0"/>
                                </a:moveTo>
                                <a:lnTo>
                                  <a:pt x="3647" y="0"/>
                                </a:lnTo>
                                <a:cubicBezTo>
                                  <a:pt x="8295" y="686"/>
                                  <a:pt x="16779" y="2794"/>
                                  <a:pt x="20092" y="6185"/>
                                </a:cubicBezTo>
                                <a:lnTo>
                                  <a:pt x="20777" y="6185"/>
                                </a:lnTo>
                                <a:lnTo>
                                  <a:pt x="25579" y="10300"/>
                                </a:lnTo>
                                <a:lnTo>
                                  <a:pt x="26263" y="10973"/>
                                </a:lnTo>
                                <a:lnTo>
                                  <a:pt x="29692" y="15786"/>
                                </a:lnTo>
                                <a:cubicBezTo>
                                  <a:pt x="38175" y="26213"/>
                                  <a:pt x="38622" y="41770"/>
                                  <a:pt x="32435" y="53505"/>
                                </a:cubicBezTo>
                                <a:lnTo>
                                  <a:pt x="30382" y="56921"/>
                                </a:lnTo>
                                <a:lnTo>
                                  <a:pt x="29692" y="56921"/>
                                </a:lnTo>
                                <a:lnTo>
                                  <a:pt x="26263" y="61735"/>
                                </a:lnTo>
                                <a:lnTo>
                                  <a:pt x="25579" y="62408"/>
                                </a:lnTo>
                                <a:lnTo>
                                  <a:pt x="20777" y="66535"/>
                                </a:lnTo>
                                <a:lnTo>
                                  <a:pt x="20092" y="66535"/>
                                </a:lnTo>
                                <a:lnTo>
                                  <a:pt x="17349" y="68580"/>
                                </a:lnTo>
                                <a:lnTo>
                                  <a:pt x="14606" y="69965"/>
                                </a:lnTo>
                                <a:lnTo>
                                  <a:pt x="11177" y="71323"/>
                                </a:lnTo>
                                <a:lnTo>
                                  <a:pt x="7759" y="72022"/>
                                </a:lnTo>
                                <a:lnTo>
                                  <a:pt x="3647" y="72707"/>
                                </a:lnTo>
                                <a:lnTo>
                                  <a:pt x="219" y="72707"/>
                                </a:lnTo>
                                <a:lnTo>
                                  <a:pt x="0" y="72657"/>
                                </a:lnTo>
                                <a:lnTo>
                                  <a:pt x="0" y="64111"/>
                                </a:lnTo>
                                <a:lnTo>
                                  <a:pt x="13237" y="61049"/>
                                </a:lnTo>
                                <a:lnTo>
                                  <a:pt x="15980" y="59665"/>
                                </a:lnTo>
                                <a:lnTo>
                                  <a:pt x="15290" y="59665"/>
                                </a:lnTo>
                                <a:lnTo>
                                  <a:pt x="19728" y="55874"/>
                                </a:lnTo>
                                <a:lnTo>
                                  <a:pt x="23520" y="51435"/>
                                </a:lnTo>
                                <a:lnTo>
                                  <a:pt x="22836" y="52133"/>
                                </a:lnTo>
                                <a:lnTo>
                                  <a:pt x="24205" y="50076"/>
                                </a:lnTo>
                                <a:cubicBezTo>
                                  <a:pt x="29146" y="41440"/>
                                  <a:pt x="29339" y="29705"/>
                                  <a:pt x="23520" y="21272"/>
                                </a:cubicBezTo>
                                <a:lnTo>
                                  <a:pt x="19689" y="16800"/>
                                </a:lnTo>
                                <a:lnTo>
                                  <a:pt x="15290" y="13043"/>
                                </a:lnTo>
                                <a:lnTo>
                                  <a:pt x="15980" y="13043"/>
                                </a:lnTo>
                                <a:lnTo>
                                  <a:pt x="13237" y="11658"/>
                                </a:lnTo>
                                <a:lnTo>
                                  <a:pt x="0" y="8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55682" id="Group 9668" o:spid="_x0000_s1026" style="width:5.95pt;height:5.7pt;mso-position-horizontal-relative:char;mso-position-vertical-relative:line" coordsize="75437,7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">
                <v:shape id="Shape 210" o:spid="_x0000_s1027" style="position:absolute;width:36815;height:72657;visibility:visible;mso-wrap-style:square;v-text-anchor:top" coordsize="36815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" path="m32916,r3899,l36815,8619,35502,8317v-5207,293,-10364,1932,-14244,4726l16902,16763r-3190,3823c10716,24282,9933,29058,8915,33617r,2744l8915,39103r,2743l9600,44590r1369,2743l11659,49391r2053,2742l13028,51435r3809,4454l21258,59665v4079,3156,9054,4647,14122,4778l36815,64111r,8546l19200,68580,10969,62408r-685,-673l6857,56921r-685,l4798,54178,685,43904r,-3429l,36361,,32931c775,26708,3642,21349,6172,15786r4112,-4813l10969,10300,15771,6185,19200,4128,22633,2743,25376,1384,28804,698,32916,xe" fillcolor="black" stroked="f" strokeweight="0">
                  <v:stroke miterlimit="83231f" joinstyle="miter"/>
                  <v:path arrowok="t" textboxrect="0,0,36815,72657"/>
                </v:shape>
                <v:shape id="Shape 211" o:spid="_x0000_s1028" style="position:absolute;left:36815;width:38622;height:72707;visibility:visible;mso-wrap-style:square;v-text-anchor:top" coordsize="38622,7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" path="m,l3647,c8295,686,16779,2794,20092,6185r685,l25579,10300r684,673l29692,15786v8483,10427,8930,25984,2743,37719l30382,56921r-690,l26263,61735r-684,673l20777,66535r-685,l17349,68580r-2743,1385l11177,71323r-3418,699l3647,72707r-3428,l,72657,,64111,13237,61049r2743,-1384l15290,59665r4438,-3791l23520,51435r-684,698l24205,50076v4941,-8636,5134,-20371,-685,-28804l19689,16800,15290,13043r690,l13237,11658,,8619,,xe" fillcolor="black" stroked="f" strokeweight="0">
                  <v:stroke miterlimit="83231f" joinstyle="miter"/>
                  <v:path arrowok="t" textboxrect="0,0,38622,72707"/>
                </v:shape>
                <w10:anchorlock/>
              </v:group>
            </w:pict>
          </mc:Fallback>
        </mc:AlternateContent>
      </w:r>
      <w:r w:rsidRPr="008B268E">
        <w:rPr>
          <w:rFonts w:ascii="OpenSans-Regular" w:hAnsi="OpenSans-Regular"/>
          <w:sz w:val="15"/>
        </w:rPr>
        <w:t xml:space="preserve"> </w:t>
      </w:r>
      <w:r w:rsidRPr="008B268E">
        <w:rPr>
          <w:rFonts w:ascii="Calibri" w:hAnsi="Calibri"/>
          <w:sz w:val="18"/>
        </w:rPr>
        <w:t>Adierazten dut ez dugula beste finantzaketa-iturririk jaso.</w:t>
      </w:r>
    </w:p>
    <w:p w14:paraId="7F7619AE" w14:textId="09BF49FC" w:rsidR="00B566B6" w:rsidRPr="008B268E" w:rsidRDefault="00440479" w:rsidP="00B566B6">
      <w:pPr>
        <w:spacing w:line="247" w:lineRule="auto"/>
        <w:ind w:firstLine="709"/>
        <w:jc w:val="both"/>
        <w:rPr>
          <w:rFonts w:ascii="Calibri" w:eastAsia="Calibri" w:hAnsi="Calibri" w:cs="Calibri"/>
          <w:bCs/>
          <w:sz w:val="18"/>
          <w:szCs w:val="22"/>
        </w:rPr>
      </w:pPr>
      <w:r w:rsidRPr="008B268E">
        <w:rPr>
          <w:rFonts w:ascii="Calibri" w:hAnsi="Calibri"/>
          <w:noProof/>
          <w:sz w:val="22"/>
          <w:lang w:eastAsia="eu-ES"/>
        </w:rPr>
        <mc:AlternateContent>
          <mc:Choice Requires="wpg">
            <w:drawing>
              <wp:inline distT="0" distB="0" distL="0" distR="0" wp14:anchorId="6ECF5393" wp14:editId="22C62C0F">
                <wp:extent cx="75437" cy="72707"/>
                <wp:effectExtent l="0" t="0" r="0" b="0"/>
                <wp:docPr id="33" name="Group 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7" cy="72707"/>
                          <a:chOff x="0" y="0"/>
                          <a:chExt cx="75437" cy="72707"/>
                        </a:xfrm>
                      </wpg:grpSpPr>
                      <wps:wsp>
                        <wps:cNvPr id="34" name="Shape 210"/>
                        <wps:cNvSpPr/>
                        <wps:spPr>
                          <a:xfrm>
                            <a:off x="0" y="0"/>
                            <a:ext cx="36815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5" h="72657">
                                <a:moveTo>
                                  <a:pt x="32916" y="0"/>
                                </a:moveTo>
                                <a:lnTo>
                                  <a:pt x="36815" y="0"/>
                                </a:lnTo>
                                <a:lnTo>
                                  <a:pt x="36815" y="8619"/>
                                </a:lnTo>
                                <a:lnTo>
                                  <a:pt x="35502" y="8317"/>
                                </a:lnTo>
                                <a:cubicBezTo>
                                  <a:pt x="30295" y="8610"/>
                                  <a:pt x="25138" y="10249"/>
                                  <a:pt x="21258" y="13043"/>
                                </a:cubicBezTo>
                                <a:lnTo>
                                  <a:pt x="16902" y="16763"/>
                                </a:lnTo>
                                <a:lnTo>
                                  <a:pt x="13712" y="20586"/>
                                </a:lnTo>
                                <a:cubicBezTo>
                                  <a:pt x="10716" y="24282"/>
                                  <a:pt x="9933" y="29058"/>
                                  <a:pt x="8915" y="33617"/>
                                </a:cubicBezTo>
                                <a:lnTo>
                                  <a:pt x="8915" y="36361"/>
                                </a:lnTo>
                                <a:lnTo>
                                  <a:pt x="8915" y="39103"/>
                                </a:lnTo>
                                <a:lnTo>
                                  <a:pt x="8915" y="41846"/>
                                </a:lnTo>
                                <a:lnTo>
                                  <a:pt x="9600" y="44590"/>
                                </a:lnTo>
                                <a:lnTo>
                                  <a:pt x="10969" y="47333"/>
                                </a:lnTo>
                                <a:lnTo>
                                  <a:pt x="11659" y="49391"/>
                                </a:lnTo>
                                <a:lnTo>
                                  <a:pt x="13712" y="52133"/>
                                </a:lnTo>
                                <a:lnTo>
                                  <a:pt x="13028" y="51435"/>
                                </a:lnTo>
                                <a:lnTo>
                                  <a:pt x="16837" y="55889"/>
                                </a:lnTo>
                                <a:lnTo>
                                  <a:pt x="21258" y="59665"/>
                                </a:lnTo>
                                <a:cubicBezTo>
                                  <a:pt x="25337" y="62821"/>
                                  <a:pt x="30312" y="64312"/>
                                  <a:pt x="35380" y="64443"/>
                                </a:cubicBezTo>
                                <a:lnTo>
                                  <a:pt x="36815" y="64111"/>
                                </a:lnTo>
                                <a:lnTo>
                                  <a:pt x="36815" y="72657"/>
                                </a:lnTo>
                                <a:lnTo>
                                  <a:pt x="19200" y="68580"/>
                                </a:lnTo>
                                <a:lnTo>
                                  <a:pt x="10969" y="62408"/>
                                </a:lnTo>
                                <a:lnTo>
                                  <a:pt x="10284" y="61735"/>
                                </a:lnTo>
                                <a:lnTo>
                                  <a:pt x="6857" y="56921"/>
                                </a:lnTo>
                                <a:lnTo>
                                  <a:pt x="6172" y="56921"/>
                                </a:lnTo>
                                <a:lnTo>
                                  <a:pt x="4798" y="54178"/>
                                </a:lnTo>
                                <a:lnTo>
                                  <a:pt x="685" y="43904"/>
                                </a:lnTo>
                                <a:lnTo>
                                  <a:pt x="685" y="40475"/>
                                </a:lnTo>
                                <a:lnTo>
                                  <a:pt x="0" y="36361"/>
                                </a:lnTo>
                                <a:lnTo>
                                  <a:pt x="0" y="32931"/>
                                </a:lnTo>
                                <a:cubicBezTo>
                                  <a:pt x="775" y="26708"/>
                                  <a:pt x="3642" y="21349"/>
                                  <a:pt x="6172" y="15786"/>
                                </a:cubicBezTo>
                                <a:lnTo>
                                  <a:pt x="10284" y="10973"/>
                                </a:lnTo>
                                <a:lnTo>
                                  <a:pt x="10969" y="10300"/>
                                </a:lnTo>
                                <a:lnTo>
                                  <a:pt x="15771" y="6185"/>
                                </a:lnTo>
                                <a:lnTo>
                                  <a:pt x="19200" y="4128"/>
                                </a:lnTo>
                                <a:lnTo>
                                  <a:pt x="22633" y="2743"/>
                                </a:lnTo>
                                <a:lnTo>
                                  <a:pt x="25376" y="1384"/>
                                </a:lnTo>
                                <a:lnTo>
                                  <a:pt x="28804" y="698"/>
                                </a:lnTo>
                                <a:lnTo>
                                  <a:pt x="32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211"/>
                        <wps:cNvSpPr/>
                        <wps:spPr>
                          <a:xfrm>
                            <a:off x="36815" y="0"/>
                            <a:ext cx="38622" cy="7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2" h="72707">
                                <a:moveTo>
                                  <a:pt x="0" y="0"/>
                                </a:moveTo>
                                <a:lnTo>
                                  <a:pt x="3647" y="0"/>
                                </a:lnTo>
                                <a:cubicBezTo>
                                  <a:pt x="8295" y="686"/>
                                  <a:pt x="16779" y="2794"/>
                                  <a:pt x="20092" y="6185"/>
                                </a:cubicBezTo>
                                <a:lnTo>
                                  <a:pt x="20777" y="6185"/>
                                </a:lnTo>
                                <a:lnTo>
                                  <a:pt x="25579" y="10300"/>
                                </a:lnTo>
                                <a:lnTo>
                                  <a:pt x="26263" y="10973"/>
                                </a:lnTo>
                                <a:lnTo>
                                  <a:pt x="29692" y="15786"/>
                                </a:lnTo>
                                <a:cubicBezTo>
                                  <a:pt x="38175" y="26213"/>
                                  <a:pt x="38622" y="41770"/>
                                  <a:pt x="32435" y="53505"/>
                                </a:cubicBezTo>
                                <a:lnTo>
                                  <a:pt x="30382" y="56921"/>
                                </a:lnTo>
                                <a:lnTo>
                                  <a:pt x="29692" y="56921"/>
                                </a:lnTo>
                                <a:lnTo>
                                  <a:pt x="26263" y="61735"/>
                                </a:lnTo>
                                <a:lnTo>
                                  <a:pt x="25579" y="62408"/>
                                </a:lnTo>
                                <a:lnTo>
                                  <a:pt x="20777" y="66535"/>
                                </a:lnTo>
                                <a:lnTo>
                                  <a:pt x="20092" y="66535"/>
                                </a:lnTo>
                                <a:lnTo>
                                  <a:pt x="17349" y="68580"/>
                                </a:lnTo>
                                <a:lnTo>
                                  <a:pt x="14606" y="69965"/>
                                </a:lnTo>
                                <a:lnTo>
                                  <a:pt x="11177" y="71323"/>
                                </a:lnTo>
                                <a:lnTo>
                                  <a:pt x="7759" y="72022"/>
                                </a:lnTo>
                                <a:lnTo>
                                  <a:pt x="3647" y="72707"/>
                                </a:lnTo>
                                <a:lnTo>
                                  <a:pt x="219" y="72707"/>
                                </a:lnTo>
                                <a:lnTo>
                                  <a:pt x="0" y="72657"/>
                                </a:lnTo>
                                <a:lnTo>
                                  <a:pt x="0" y="64111"/>
                                </a:lnTo>
                                <a:lnTo>
                                  <a:pt x="13237" y="61049"/>
                                </a:lnTo>
                                <a:lnTo>
                                  <a:pt x="15980" y="59665"/>
                                </a:lnTo>
                                <a:lnTo>
                                  <a:pt x="15290" y="59665"/>
                                </a:lnTo>
                                <a:lnTo>
                                  <a:pt x="19728" y="55874"/>
                                </a:lnTo>
                                <a:lnTo>
                                  <a:pt x="23520" y="51435"/>
                                </a:lnTo>
                                <a:lnTo>
                                  <a:pt x="22836" y="52133"/>
                                </a:lnTo>
                                <a:lnTo>
                                  <a:pt x="24205" y="50076"/>
                                </a:lnTo>
                                <a:cubicBezTo>
                                  <a:pt x="29146" y="41440"/>
                                  <a:pt x="29339" y="29705"/>
                                  <a:pt x="23520" y="21272"/>
                                </a:cubicBezTo>
                                <a:lnTo>
                                  <a:pt x="19689" y="16800"/>
                                </a:lnTo>
                                <a:lnTo>
                                  <a:pt x="15290" y="13043"/>
                                </a:lnTo>
                                <a:lnTo>
                                  <a:pt x="15980" y="13043"/>
                                </a:lnTo>
                                <a:lnTo>
                                  <a:pt x="13237" y="11658"/>
                                </a:lnTo>
                                <a:lnTo>
                                  <a:pt x="0" y="8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60CDA" id="Group 9668" o:spid="_x0000_s1026" style="width:5.95pt;height:5.7pt;mso-position-horizontal-relative:char;mso-position-vertical-relative:line" coordsize="75437,7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">
                <v:shape id="Shape 210" o:spid="_x0000_s1027" style="position:absolute;width:36815;height:72657;visibility:visible;mso-wrap-style:square;v-text-anchor:top" coordsize="36815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" path="m32916,r3899,l36815,8619,35502,8317v-5207,293,-10364,1932,-14244,4726l16902,16763r-3190,3823c10716,24282,9933,29058,8915,33617r,2744l8915,39103r,2743l9600,44590r1369,2743l11659,49391r2053,2742l13028,51435r3809,4454l21258,59665v4079,3156,9054,4647,14122,4778l36815,64111r,8546l19200,68580,10969,62408r-685,-673l6857,56921r-685,l4798,54178,685,43904r,-3429l,36361,,32931c775,26708,3642,21349,6172,15786r4112,-4813l10969,10300,15771,6185,19200,4128,22633,2743,25376,1384,28804,698,32916,xe" fillcolor="black" stroked="f" strokeweight="0">
                  <v:stroke miterlimit="83231f" joinstyle="miter"/>
                  <v:path arrowok="t" textboxrect="0,0,36815,72657"/>
                </v:shape>
                <v:shape id="Shape 211" o:spid="_x0000_s1028" style="position:absolute;left:36815;width:38622;height:72707;visibility:visible;mso-wrap-style:square;v-text-anchor:top" coordsize="38622,7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" path="m,l3647,c8295,686,16779,2794,20092,6185r685,l25579,10300r684,673l29692,15786v8483,10427,8930,25984,2743,37719l30382,56921r-690,l26263,61735r-684,673l20777,66535r-685,l17349,68580r-2743,1385l11177,71323r-3418,699l3647,72707r-3428,l,72657,,64111,13237,61049r2743,-1384l15290,59665r4438,-3791l23520,51435r-684,698l24205,50076v4941,-8636,5134,-20371,-685,-28804l19689,16800,15290,13043r690,l13237,11658,,8619,,xe" fillcolor="black" stroked="f" strokeweight="0">
                  <v:stroke miterlimit="83231f" joinstyle="miter"/>
                  <v:path arrowok="t" textboxrect="0,0,38622,72707"/>
                </v:shape>
                <w10:anchorlock/>
              </v:group>
            </w:pict>
          </mc:Fallback>
        </mc:AlternateContent>
      </w:r>
      <w:r w:rsidRPr="008B268E">
        <w:rPr>
          <w:rFonts w:ascii="OpenSans-Regular" w:hAnsi="OpenSans-Regular"/>
          <w:sz w:val="15"/>
        </w:rPr>
        <w:t xml:space="preserve"> </w:t>
      </w:r>
      <w:r w:rsidRPr="008B268E">
        <w:rPr>
          <w:rFonts w:ascii="Calibri" w:hAnsi="Calibri"/>
          <w:sz w:val="18"/>
        </w:rPr>
        <w:t>Adierazten dut jaso ditugula beste finantzaketa-iturri batzuk, jarraian zehazten den bezala: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15"/>
        <w:gridCol w:w="1912"/>
        <w:gridCol w:w="2123"/>
      </w:tblGrid>
      <w:tr w:rsidR="005B3297" w:rsidRPr="008B268E" w14:paraId="53CCA2DF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EB34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Zein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224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Zehaztu erakundeak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9E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Zehaztu bestelako diru-sarrerak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2CF5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Zenbatekoa</w:t>
            </w:r>
          </w:p>
        </w:tc>
      </w:tr>
      <w:tr w:rsidR="005B3297" w:rsidRPr="008B268E" w14:paraId="680AA6D5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2631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Entitatearenak berarenak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63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153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9B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8B268E" w14:paraId="0494859B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39A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Erabiltzaileen ekarpenak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AA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DD5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39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8B268E" w14:paraId="61F063D4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430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Beste erakunde batzuk (zeintzuk)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F5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175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91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8B268E" w14:paraId="6255DBEB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96C1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8B268E">
              <w:rPr>
                <w:sz w:val="18"/>
              </w:rPr>
              <w:t>Beste diru-sarrera batzuk (zehaztu)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2A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B8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350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8B268E" w14:paraId="35912873" w14:textId="77777777" w:rsidTr="00EE0F33"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A7A2" w14:textId="77777777" w:rsidR="00EB7E55" w:rsidRPr="008B268E" w:rsidRDefault="00EB7E55" w:rsidP="00EE0F33">
            <w:pPr>
              <w:spacing w:line="247" w:lineRule="auto"/>
              <w:jc w:val="right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 xml:space="preserve">Guztira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C7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1CC990BB" w14:textId="5EED74FC" w:rsidR="00EB7E55" w:rsidRPr="008B268E" w:rsidRDefault="002A777F" w:rsidP="00EB7E55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>Adierazi proiektuaren gastu guztietara iritsi arteko finantzaketa-iturri guztiak.</w:t>
      </w:r>
    </w:p>
    <w:p w14:paraId="22FBE082" w14:textId="16F20D1B" w:rsidR="002A6FAC" w:rsidRPr="008B268E" w:rsidRDefault="002A6FAC" w:rsidP="00EB7E55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008B268E">
        <w:rPr>
          <w:rFonts w:ascii="Calibri" w:hAnsi="Calibri"/>
          <w:sz w:val="18"/>
        </w:rPr>
        <w:t>Deialdi honetan emandako zenbatekoaren eta beste finantzaketa-iturri batzuetatik jasotako zenbatekoaren baturak ezingo du gainditu egindako guztizko gastua.</w:t>
      </w:r>
    </w:p>
    <w:bookmarkEnd w:id="2"/>
    <w:p w14:paraId="7BC21E50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8B268E" w14:paraId="0334DCE4" w14:textId="77777777" w:rsidTr="00EE0F33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111CEBC" w14:textId="1788363F" w:rsidR="00EB7E55" w:rsidRPr="008B268E" w:rsidRDefault="00440F3C" w:rsidP="00440F3C">
            <w:pPr>
              <w:spacing w:after="110" w:line="256" w:lineRule="auto"/>
              <w:contextualSpacing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5 - EGINDAKO GASTUA EGIAZTATZEKO AGIRIEN ZERRENDA</w:t>
            </w:r>
          </w:p>
        </w:tc>
      </w:tr>
    </w:tbl>
    <w:p w14:paraId="1E0ABB19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1CB85E44" w14:textId="77777777" w:rsidR="00EB7E55" w:rsidRPr="008B268E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  <w:r w:rsidRPr="008B268E">
        <w:rPr>
          <w:rFonts w:ascii="Calibri" w:hAnsi="Calibri"/>
          <w:sz w:val="18"/>
        </w:rPr>
        <w:t xml:space="preserve">Gastuen agiriek bat etorri behar dute </w:t>
      </w:r>
      <w:r w:rsidRPr="008B268E">
        <w:rPr>
          <w:rFonts w:ascii="Calibri" w:hAnsi="Calibri"/>
          <w:b/>
          <w:bCs/>
          <w:sz w:val="18"/>
        </w:rPr>
        <w:t>aurkeztutako proiektuaren hasierako aurrekontuarekin</w:t>
      </w:r>
      <w:r w:rsidRPr="008B268E">
        <w:rPr>
          <w:rFonts w:ascii="Calibri" w:hAnsi="Calibri"/>
          <w:sz w:val="18"/>
        </w:rPr>
        <w:t xml:space="preserve">: </w:t>
      </w:r>
    </w:p>
    <w:p w14:paraId="68051950" w14:textId="77777777" w:rsidR="00EB7E55" w:rsidRPr="008B268E" w:rsidRDefault="00EB7E55" w:rsidP="00EB7E55">
      <w:pPr>
        <w:spacing w:line="247" w:lineRule="auto"/>
        <w:ind w:left="709"/>
        <w:jc w:val="both"/>
        <w:rPr>
          <w:rFonts w:ascii="Calibri" w:hAnsi="Calibri"/>
          <w:sz w:val="18"/>
        </w:rPr>
      </w:pPr>
      <w:r w:rsidRPr="008B268E">
        <w:rPr>
          <w:rFonts w:ascii="Calibri" w:hAnsi="Calibri"/>
          <w:sz w:val="18"/>
        </w:rPr>
        <w:t xml:space="preserve">1) Hasierako aurrekontuaren </w:t>
      </w:r>
      <w:r w:rsidRPr="00D40D9F">
        <w:rPr>
          <w:rFonts w:ascii="Calibri" w:hAnsi="Calibri"/>
          <w:b/>
          <w:bCs/>
          <w:sz w:val="18"/>
        </w:rPr>
        <w:t>zenbateko osoa</w:t>
      </w:r>
    </w:p>
    <w:p w14:paraId="26A8FE43" w14:textId="77777777" w:rsidR="00EB7E55" w:rsidRPr="008B268E" w:rsidRDefault="00EB7E55" w:rsidP="00EB7E55">
      <w:pPr>
        <w:spacing w:line="247" w:lineRule="auto"/>
        <w:ind w:left="709"/>
        <w:jc w:val="both"/>
        <w:rPr>
          <w:rFonts w:ascii="Calibri" w:hAnsi="Calibri"/>
          <w:sz w:val="18"/>
        </w:rPr>
      </w:pPr>
      <w:r w:rsidRPr="008B268E">
        <w:rPr>
          <w:rFonts w:ascii="Calibri" w:hAnsi="Calibri"/>
          <w:sz w:val="18"/>
        </w:rPr>
        <w:t xml:space="preserve">2) Hasierako aurrekontuaren </w:t>
      </w:r>
      <w:r w:rsidRPr="008B268E">
        <w:rPr>
          <w:rFonts w:ascii="Calibri" w:hAnsi="Calibri"/>
          <w:b/>
          <w:bCs/>
          <w:sz w:val="18"/>
        </w:rPr>
        <w:t>kontzeptu berberak</w:t>
      </w:r>
    </w:p>
    <w:p w14:paraId="3C2F0EE8" w14:textId="77777777" w:rsidR="00EB7E55" w:rsidRPr="008B268E" w:rsidRDefault="00EB7E55" w:rsidP="00EB7E55">
      <w:pPr>
        <w:spacing w:line="247" w:lineRule="auto"/>
        <w:ind w:left="709"/>
        <w:jc w:val="both"/>
        <w:rPr>
          <w:rFonts w:ascii="Calibri" w:hAnsi="Calibri"/>
          <w:sz w:val="18"/>
        </w:rPr>
      </w:pPr>
      <w:r w:rsidRPr="008B268E">
        <w:rPr>
          <w:rFonts w:ascii="Calibri" w:hAnsi="Calibri"/>
          <w:sz w:val="18"/>
        </w:rPr>
        <w:t xml:space="preserve">3) Hasierako aurrekontuaren kontzeptuetan </w:t>
      </w:r>
      <w:r w:rsidRPr="008B268E">
        <w:rPr>
          <w:rFonts w:ascii="Calibri" w:hAnsi="Calibri"/>
          <w:b/>
          <w:bCs/>
          <w:sz w:val="18"/>
        </w:rPr>
        <w:t>proportzio berbera</w:t>
      </w:r>
    </w:p>
    <w:p w14:paraId="745BA774" w14:textId="77777777" w:rsidR="00EB7E55" w:rsidRPr="008B268E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</w:p>
    <w:p w14:paraId="7B3410C9" w14:textId="77777777" w:rsidR="00EB7E55" w:rsidRPr="008B268E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  <w:r w:rsidRPr="008B268E">
        <w:rPr>
          <w:rFonts w:ascii="Calibri" w:hAnsi="Calibri"/>
          <w:b/>
          <w:bCs/>
          <w:sz w:val="18"/>
        </w:rPr>
        <w:t>Laguntza honi egotzitako zenbateko osoak</w:t>
      </w:r>
      <w:r w:rsidRPr="008B268E">
        <w:rPr>
          <w:rFonts w:ascii="Calibri" w:hAnsi="Calibri"/>
          <w:sz w:val="18"/>
        </w:rPr>
        <w:t xml:space="preserve"> </w:t>
      </w:r>
      <w:r w:rsidRPr="008B268E">
        <w:rPr>
          <w:rFonts w:ascii="Calibri" w:hAnsi="Calibri"/>
          <w:b/>
          <w:bCs/>
          <w:sz w:val="18"/>
        </w:rPr>
        <w:t>emandako dirulaguntzaren</w:t>
      </w:r>
      <w:r w:rsidRPr="008B268E">
        <w:rPr>
          <w:rFonts w:ascii="Calibri" w:hAnsi="Calibri"/>
          <w:sz w:val="18"/>
        </w:rPr>
        <w:t xml:space="preserve"> parekoa izan behar du.</w:t>
      </w:r>
    </w:p>
    <w:p w14:paraId="1774F4C5" w14:textId="77777777" w:rsidR="00EB7E55" w:rsidRPr="008B268E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</w:p>
    <w:p w14:paraId="7CDEE5E1" w14:textId="59612F37" w:rsidR="00EB7E55" w:rsidRPr="008B268E" w:rsidRDefault="00EB7E55" w:rsidP="3A9F952E">
      <w:pPr>
        <w:spacing w:line="247" w:lineRule="auto"/>
        <w:jc w:val="both"/>
        <w:rPr>
          <w:rFonts w:ascii="Calibri" w:hAnsi="Calibri"/>
          <w:b/>
          <w:bCs/>
          <w:sz w:val="18"/>
          <w:szCs w:val="18"/>
        </w:rPr>
      </w:pPr>
      <w:r w:rsidRPr="008B268E">
        <w:rPr>
          <w:rFonts w:ascii="Calibri" w:hAnsi="Calibri"/>
          <w:b/>
          <w:bCs/>
          <w:sz w:val="18"/>
        </w:rPr>
        <w:t>OHARRA:</w:t>
      </w:r>
      <w:r w:rsidRPr="008B268E">
        <w:rPr>
          <w:rFonts w:ascii="Calibri" w:hAnsi="Calibri"/>
          <w:sz w:val="18"/>
        </w:rPr>
        <w:t xml:space="preserve"> </w:t>
      </w:r>
      <w:r w:rsidR="007205E2">
        <w:rPr>
          <w:rFonts w:ascii="Calibri" w:hAnsi="Calibri"/>
          <w:b/>
          <w:sz w:val="18"/>
        </w:rPr>
        <w:t>e</w:t>
      </w:r>
      <w:r w:rsidRPr="008B268E">
        <w:rPr>
          <w:rFonts w:ascii="Calibri" w:hAnsi="Calibri"/>
          <w:b/>
          <w:sz w:val="18"/>
        </w:rPr>
        <w:t>skatutako laguntzaren zenbateko osoa</w:t>
      </w:r>
      <w:r w:rsidRPr="008B268E">
        <w:rPr>
          <w:rFonts w:ascii="Calibri" w:hAnsi="Calibri"/>
          <w:sz w:val="18"/>
        </w:rPr>
        <w:t xml:space="preserve"> eratzen duten faktura guztien kopiak erantsi behar dira.</w:t>
      </w:r>
    </w:p>
    <w:p w14:paraId="0E25F169" w14:textId="77777777" w:rsidR="00EB7E55" w:rsidRPr="008B268E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</w:p>
    <w:p w14:paraId="60AB089B" w14:textId="77777777" w:rsidR="00EB7E55" w:rsidRPr="008B268E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  <w:r w:rsidRPr="008B268E">
        <w:rPr>
          <w:rFonts w:ascii="Calibri" w:hAnsi="Calibri"/>
          <w:sz w:val="18"/>
        </w:rPr>
        <w:t>Taula hau erreferentziako dokumentu gisa erantsi da, eta beste formatu batean aurkez daiteke, betiere informazio baliokidea badu.</w:t>
      </w:r>
    </w:p>
    <w:p w14:paraId="33E5A800" w14:textId="5CAF3B36" w:rsidR="3A9F952E" w:rsidRPr="008B268E" w:rsidRDefault="3A9F952E" w:rsidP="3A9F952E">
      <w:pPr>
        <w:spacing w:line="247" w:lineRule="auto"/>
        <w:jc w:val="both"/>
        <w:rPr>
          <w:rFonts w:ascii="Calibri" w:hAnsi="Calibri"/>
          <w:sz w:val="18"/>
          <w:szCs w:val="18"/>
        </w:rPr>
      </w:pPr>
    </w:p>
    <w:p w14:paraId="31678B38" w14:textId="28874256" w:rsidR="00B71B0D" w:rsidRPr="008B268E" w:rsidRDefault="00B71B0D">
      <w:pPr>
        <w:rPr>
          <w:rFonts w:ascii="Calibri" w:hAnsi="Calibri"/>
          <w:b/>
          <w:sz w:val="18"/>
        </w:rPr>
      </w:pPr>
    </w:p>
    <w:p w14:paraId="1C761CBE" w14:textId="76D3AB82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8B268E">
        <w:rPr>
          <w:rFonts w:ascii="Calibri" w:hAnsi="Calibri"/>
          <w:b/>
          <w:sz w:val="18"/>
        </w:rPr>
        <w:lastRenderedPageBreak/>
        <w:t>Zuzeneko gastuak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780"/>
        <w:gridCol w:w="1116"/>
        <w:gridCol w:w="1196"/>
        <w:gridCol w:w="732"/>
        <w:gridCol w:w="2452"/>
        <w:gridCol w:w="2224"/>
      </w:tblGrid>
      <w:tr w:rsidR="005B3297" w:rsidRPr="008B268E" w14:paraId="0A0EE262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773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Zk.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832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Agiri mota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208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Kontzeptua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93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Jaulkitzailea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FC7C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Data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0B25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Egindako proiektuaren guztizko gastuak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6C13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Laguntza honi egotzitako zenbatekoa</w:t>
            </w:r>
          </w:p>
        </w:tc>
      </w:tr>
      <w:tr w:rsidR="005B3297" w:rsidRPr="008B268E" w14:paraId="290D1D47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608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619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3D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9EF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35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F50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0A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EB7E55" w:rsidRPr="008B268E" w14:paraId="5EBBC77E" w14:textId="77777777" w:rsidTr="00EE0F33"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ED01" w14:textId="77777777" w:rsidR="00EB7E55" w:rsidRPr="008B268E" w:rsidRDefault="00EB7E55" w:rsidP="00EE0F33">
            <w:pPr>
              <w:spacing w:line="247" w:lineRule="auto"/>
              <w:jc w:val="right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Guztira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2C0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E57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64E10EB4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28FDF8BE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8B268E">
        <w:rPr>
          <w:rFonts w:ascii="Calibri" w:hAnsi="Calibri"/>
          <w:b/>
          <w:sz w:val="18"/>
        </w:rPr>
        <w:t>Zeharkako gastuak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780"/>
        <w:gridCol w:w="1116"/>
        <w:gridCol w:w="1196"/>
        <w:gridCol w:w="732"/>
        <w:gridCol w:w="2452"/>
        <w:gridCol w:w="2224"/>
      </w:tblGrid>
      <w:tr w:rsidR="005B3297" w:rsidRPr="008B268E" w14:paraId="60250AAE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535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Zk.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DA91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Agiri mota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BBA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Kontzeptua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9A3F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Jaulkitzailea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E4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Data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1EF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Egindako proiektuaren guztizko gastuak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754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Laguntza honi egotzitako zenbatekoa</w:t>
            </w:r>
          </w:p>
        </w:tc>
      </w:tr>
      <w:tr w:rsidR="005B3297" w:rsidRPr="008B268E" w14:paraId="3191065E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4E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D50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A8E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EAB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F217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2D1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C6F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EB7E55" w:rsidRPr="008B268E" w14:paraId="5D30AE21" w14:textId="77777777" w:rsidTr="00EE0F33"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0809" w14:textId="77777777" w:rsidR="00EB7E55" w:rsidRPr="008B268E" w:rsidRDefault="00EB7E55" w:rsidP="00EE0F33">
            <w:pPr>
              <w:spacing w:line="247" w:lineRule="auto"/>
              <w:jc w:val="right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Guztira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A79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F8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2F951636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6CFB9DA1" w14:textId="04ABD778" w:rsidR="00EB7E55" w:rsidRPr="008B268E" w:rsidRDefault="00EB7E55" w:rsidP="1DF1C8E1">
      <w:pPr>
        <w:spacing w:line="247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8B268E">
        <w:rPr>
          <w:rFonts w:ascii="Calibri" w:hAnsi="Calibri"/>
          <w:b/>
          <w:sz w:val="18"/>
        </w:rPr>
        <w:t>Gastuak, guztira (zuzeneko gastuak + zeharkako gastuak)</w:t>
      </w:r>
    </w:p>
    <w:p w14:paraId="0581D084" w14:textId="71DA3108" w:rsidR="00EB7E55" w:rsidRPr="008B268E" w:rsidRDefault="00EB7E55" w:rsidP="1DF1C8E1">
      <w:pPr>
        <w:spacing w:line="247" w:lineRule="auto"/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5B3297" w:rsidRPr="008B268E" w14:paraId="7C1BED24" w14:textId="77777777" w:rsidTr="1DF1C8E1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90296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  <w:sz w:val="18"/>
              </w:rPr>
              <w:t>Proiektuaren gastuak, guztira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51BE5" w14:textId="34D264CD" w:rsidR="00EB7E55" w:rsidRPr="008B268E" w:rsidRDefault="4C61DF4B" w:rsidP="1DF1C8E1">
            <w:pPr>
              <w:spacing w:line="247" w:lineRule="auto"/>
              <w:jc w:val="both"/>
              <w:rPr>
                <w:b/>
                <w:bCs/>
                <w:sz w:val="18"/>
                <w:szCs w:val="18"/>
              </w:rPr>
            </w:pPr>
            <w:r w:rsidRPr="008B268E">
              <w:rPr>
                <w:b/>
                <w:sz w:val="18"/>
              </w:rPr>
              <w:t>Laguntza honi egotzitako zenbatekoa, guztira</w:t>
            </w:r>
          </w:p>
        </w:tc>
      </w:tr>
      <w:tr w:rsidR="00EB7E55" w:rsidRPr="008B268E" w14:paraId="5B673A9F" w14:textId="77777777" w:rsidTr="1DF1C8E1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CD2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01D" w14:textId="77777777" w:rsidR="00EB7E55" w:rsidRPr="008B268E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2240C78C" w14:textId="77777777" w:rsidR="00EB7E55" w:rsidRPr="008B268E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8B268E" w14:paraId="272D8733" w14:textId="77777777" w:rsidTr="00EE0F33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A33FAE9" w14:textId="5E536208" w:rsidR="00EB7E55" w:rsidRPr="008B268E" w:rsidRDefault="007D5A22" w:rsidP="00EE0F33">
            <w:pPr>
              <w:spacing w:line="256" w:lineRule="auto"/>
              <w:rPr>
                <w:rFonts w:eastAsia="Calibri" w:cs="Calibri"/>
                <w:b/>
                <w:sz w:val="18"/>
              </w:rPr>
            </w:pPr>
            <w:r w:rsidRPr="008B268E">
              <w:rPr>
                <w:b/>
              </w:rPr>
              <w:t>AURKEZTUTAKO AGIRIAK</w:t>
            </w:r>
          </w:p>
        </w:tc>
      </w:tr>
    </w:tbl>
    <w:p w14:paraId="18A87F1B" w14:textId="77777777" w:rsidR="00EB7E55" w:rsidRPr="008B268E" w:rsidRDefault="00EB7E55" w:rsidP="00EB7E55">
      <w:pPr>
        <w:spacing w:line="247" w:lineRule="auto"/>
        <w:jc w:val="both"/>
        <w:rPr>
          <w:rFonts w:ascii="OpenSans-Regular" w:eastAsia="Calibri" w:hAnsi="OpenSans-Regular" w:cs="OpenSans-Regular"/>
          <w:sz w:val="15"/>
          <w:szCs w:val="1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B3297" w:rsidRPr="008B268E" w14:paraId="596C6EA8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DE8A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b/>
                <w:sz w:val="15"/>
                <w:szCs w:val="15"/>
              </w:rPr>
            </w:pPr>
            <w:r w:rsidRPr="008B268E">
              <w:rPr>
                <w:rFonts w:ascii="OpenSans-Regular" w:hAnsi="OpenSans-Regular"/>
                <w:b/>
                <w:sz w:val="15"/>
              </w:rPr>
              <w:t>Agiri mota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2A8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b/>
                <w:sz w:val="15"/>
                <w:szCs w:val="15"/>
              </w:rPr>
            </w:pPr>
            <w:r w:rsidRPr="008B268E">
              <w:rPr>
                <w:rFonts w:ascii="OpenSans-Regular" w:hAnsi="OpenSans-Regular"/>
                <w:b/>
                <w:sz w:val="15"/>
              </w:rPr>
              <w:t>Izena</w:t>
            </w:r>
          </w:p>
        </w:tc>
      </w:tr>
      <w:tr w:rsidR="005B3297" w:rsidRPr="008B268E" w14:paraId="59E66727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4F7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8B268E">
              <w:rPr>
                <w:rFonts w:ascii="OpenSans-Regular" w:hAnsi="OpenSans-Regular"/>
                <w:sz w:val="15"/>
              </w:rPr>
              <w:t>Egiaztagiria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AB7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  <w:tr w:rsidR="005B3297" w:rsidRPr="008B268E" w14:paraId="2B8F773E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9ED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8B268E">
              <w:rPr>
                <w:rFonts w:ascii="OpenSans-Regular" w:hAnsi="OpenSans-Regular"/>
                <w:sz w:val="15"/>
              </w:rPr>
              <w:t>Izaera publikoko agiria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57B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  <w:tr w:rsidR="005B3297" w:rsidRPr="008B268E" w14:paraId="502129BE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4AE8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8B268E">
              <w:rPr>
                <w:rFonts w:ascii="OpenSans-Regular" w:hAnsi="OpenSans-Regular"/>
                <w:sz w:val="15"/>
              </w:rPr>
              <w:t>Bertaratutakoen zerrenda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7C4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  <w:tr w:rsidR="00EB7E55" w:rsidRPr="008B268E" w14:paraId="776B30A4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3910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8B268E">
              <w:rPr>
                <w:rFonts w:ascii="OpenSans-Regular" w:hAnsi="OpenSans-Regular"/>
                <w:sz w:val="15"/>
              </w:rPr>
              <w:t>Fakturak taldekatuta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E4" w14:textId="77777777" w:rsidR="00EB7E55" w:rsidRPr="008B268E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</w:tbl>
    <w:p w14:paraId="254C2E32" w14:textId="77777777" w:rsidR="00E636B3" w:rsidRPr="008B268E" w:rsidRDefault="00E636B3" w:rsidP="00EB7E55">
      <w:pPr>
        <w:pStyle w:val="BOPVFirmaNombre"/>
        <w:spacing w:after="0"/>
        <w:rPr>
          <w:sz w:val="16"/>
          <w:szCs w:val="16"/>
        </w:rPr>
      </w:pPr>
    </w:p>
    <w:sectPr w:rsidR="00E636B3" w:rsidRPr="008B268E" w:rsidSect="005451D3">
      <w:pgSz w:w="11920" w:h="16840"/>
      <w:pgMar w:top="1814" w:right="964" w:bottom="1247" w:left="964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rcía Pipaon, Alfredo" w:date="2024-05-22T11:30:00Z" w:initials="GPA">
    <w:p w14:paraId="57B82417" w14:textId="77777777" w:rsidR="00635388" w:rsidRDefault="00635388" w:rsidP="00126D82">
      <w:pPr>
        <w:pStyle w:val="Textocomentario"/>
      </w:pPr>
      <w:r>
        <w:rPr>
          <w:rStyle w:val="Refdecomentario"/>
        </w:rPr>
        <w:annotationRef/>
      </w:r>
      <w:r>
        <w:rPr>
          <w:lang w:val="es-ES"/>
        </w:rPr>
        <w:t>Hobe "zehaztu haien lorpen maila" erabiltzen badugu "zehaztu zenbateraino lortu den". Kontutan hartu 2025ko deialdirako.</w:t>
      </w:r>
    </w:p>
  </w:comment>
  <w:comment w:id="1" w:author="García Pipaon, Alfredo" w:date="2024-05-22T11:24:00Z" w:initials="GPA">
    <w:p w14:paraId="7A17EFC8" w14:textId="675CD4DD" w:rsidR="00447901" w:rsidRDefault="00447901" w:rsidP="00C14250">
      <w:pPr>
        <w:pStyle w:val="Textocomentario"/>
      </w:pPr>
      <w:r>
        <w:rPr>
          <w:rStyle w:val="Refdecomentario"/>
        </w:rPr>
        <w:annotationRef/>
      </w:r>
      <w:r>
        <w:rPr>
          <w:lang w:val="es-ES"/>
        </w:rPr>
        <w:t>Oharra="Nota", Iruzkina="Comentario". Hobe legoke Iruzkina Oharra baino. Kontutan hartu 2025ko aginduan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82417" w15:done="0"/>
  <w15:commentEx w15:paraId="7A17EF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55D1" w16cex:dateUtc="2024-05-22T09:30:00Z"/>
  <w16cex:commentExtensible w16cex:durableId="29F85484" w16cex:dateUtc="2024-05-22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82417" w16cid:durableId="29F855D1"/>
  <w16cid:commentId w16cid:paraId="7A17EFC8" w16cid:durableId="29F854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24EB" w14:textId="77777777" w:rsidR="00973023" w:rsidRDefault="00973023" w:rsidP="00D42279">
      <w:r>
        <w:separator/>
      </w:r>
    </w:p>
  </w:endnote>
  <w:endnote w:type="continuationSeparator" w:id="0">
    <w:p w14:paraId="19DF2146" w14:textId="77777777" w:rsidR="00973023" w:rsidRDefault="00973023" w:rsidP="00D42279">
      <w:r>
        <w:continuationSeparator/>
      </w:r>
    </w:p>
  </w:endnote>
  <w:endnote w:type="continuationNotice" w:id="1">
    <w:p w14:paraId="12D33AB5" w14:textId="77777777" w:rsidR="00973023" w:rsidRDefault="00973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F0BC" w14:textId="77777777" w:rsidR="00973023" w:rsidRDefault="00973023" w:rsidP="00D42279">
      <w:r>
        <w:separator/>
      </w:r>
    </w:p>
  </w:footnote>
  <w:footnote w:type="continuationSeparator" w:id="0">
    <w:p w14:paraId="05B711FF" w14:textId="77777777" w:rsidR="00973023" w:rsidRDefault="00973023" w:rsidP="00D42279">
      <w:r>
        <w:continuationSeparator/>
      </w:r>
    </w:p>
  </w:footnote>
  <w:footnote w:type="continuationNotice" w:id="1">
    <w:p w14:paraId="5D92D0D8" w14:textId="77777777" w:rsidR="00973023" w:rsidRDefault="00973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761255"/>
    <w:multiLevelType w:val="hybridMultilevel"/>
    <w:tmpl w:val="EDD81ED2"/>
    <w:lvl w:ilvl="0" w:tplc="A9DCE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505" w:hanging="360"/>
      </w:pPr>
    </w:lvl>
    <w:lvl w:ilvl="2" w:tplc="042D001B" w:tentative="1">
      <w:start w:val="1"/>
      <w:numFmt w:val="lowerRoman"/>
      <w:lvlText w:val="%3."/>
      <w:lvlJc w:val="right"/>
      <w:pPr>
        <w:ind w:left="2225" w:hanging="180"/>
      </w:pPr>
    </w:lvl>
    <w:lvl w:ilvl="3" w:tplc="042D000F" w:tentative="1">
      <w:start w:val="1"/>
      <w:numFmt w:val="decimal"/>
      <w:lvlText w:val="%4."/>
      <w:lvlJc w:val="left"/>
      <w:pPr>
        <w:ind w:left="2945" w:hanging="360"/>
      </w:pPr>
    </w:lvl>
    <w:lvl w:ilvl="4" w:tplc="042D0019" w:tentative="1">
      <w:start w:val="1"/>
      <w:numFmt w:val="lowerLetter"/>
      <w:lvlText w:val="%5."/>
      <w:lvlJc w:val="left"/>
      <w:pPr>
        <w:ind w:left="3665" w:hanging="360"/>
      </w:pPr>
    </w:lvl>
    <w:lvl w:ilvl="5" w:tplc="042D001B" w:tentative="1">
      <w:start w:val="1"/>
      <w:numFmt w:val="lowerRoman"/>
      <w:lvlText w:val="%6."/>
      <w:lvlJc w:val="right"/>
      <w:pPr>
        <w:ind w:left="4385" w:hanging="180"/>
      </w:pPr>
    </w:lvl>
    <w:lvl w:ilvl="6" w:tplc="042D000F" w:tentative="1">
      <w:start w:val="1"/>
      <w:numFmt w:val="decimal"/>
      <w:lvlText w:val="%7."/>
      <w:lvlJc w:val="left"/>
      <w:pPr>
        <w:ind w:left="5105" w:hanging="360"/>
      </w:pPr>
    </w:lvl>
    <w:lvl w:ilvl="7" w:tplc="042D0019" w:tentative="1">
      <w:start w:val="1"/>
      <w:numFmt w:val="lowerLetter"/>
      <w:lvlText w:val="%8."/>
      <w:lvlJc w:val="left"/>
      <w:pPr>
        <w:ind w:left="5825" w:hanging="360"/>
      </w:pPr>
    </w:lvl>
    <w:lvl w:ilvl="8" w:tplc="042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30121E"/>
    <w:multiLevelType w:val="hybridMultilevel"/>
    <w:tmpl w:val="3EFE2BF6"/>
    <w:lvl w:ilvl="0" w:tplc="8DB629EA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F1B3152"/>
    <w:multiLevelType w:val="hybridMultilevel"/>
    <w:tmpl w:val="C8C49314"/>
    <w:lvl w:ilvl="0" w:tplc="A02C28F6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9DA00AB"/>
    <w:multiLevelType w:val="hybridMultilevel"/>
    <w:tmpl w:val="8604E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DE3"/>
    <w:multiLevelType w:val="hybridMultilevel"/>
    <w:tmpl w:val="11E623FA"/>
    <w:lvl w:ilvl="0" w:tplc="BFBE8F9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DF58F6"/>
    <w:multiLevelType w:val="hybridMultilevel"/>
    <w:tmpl w:val="B8D66A7A"/>
    <w:lvl w:ilvl="0" w:tplc="360E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924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8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60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23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9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A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03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5CE1"/>
    <w:multiLevelType w:val="multilevel"/>
    <w:tmpl w:val="9CAE6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E6736"/>
    <w:multiLevelType w:val="hybridMultilevel"/>
    <w:tmpl w:val="069C07AC"/>
    <w:lvl w:ilvl="0" w:tplc="8AFC7BE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65" w:hanging="360"/>
      </w:pPr>
    </w:lvl>
    <w:lvl w:ilvl="2" w:tplc="C076DF4E">
      <w:start w:val="12"/>
      <w:numFmt w:val="bullet"/>
      <w:lvlText w:val="-"/>
      <w:lvlJc w:val="left"/>
      <w:pPr>
        <w:ind w:left="2765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BC11577"/>
    <w:multiLevelType w:val="hybridMultilevel"/>
    <w:tmpl w:val="EC08AF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7E139EF"/>
    <w:multiLevelType w:val="hybridMultilevel"/>
    <w:tmpl w:val="82440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EC68B5"/>
    <w:multiLevelType w:val="hybridMultilevel"/>
    <w:tmpl w:val="D32CBF82"/>
    <w:lvl w:ilvl="0" w:tplc="87F8A9D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4C54E4A"/>
    <w:multiLevelType w:val="hybridMultilevel"/>
    <w:tmpl w:val="6390F61C"/>
    <w:lvl w:ilvl="0" w:tplc="BFBE8F9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4138">
    <w:abstractNumId w:val="8"/>
  </w:num>
  <w:num w:numId="2" w16cid:durableId="1399356159">
    <w:abstractNumId w:val="10"/>
  </w:num>
  <w:num w:numId="3" w16cid:durableId="742720947">
    <w:abstractNumId w:val="16"/>
  </w:num>
  <w:num w:numId="4" w16cid:durableId="1808859748">
    <w:abstractNumId w:val="2"/>
  </w:num>
  <w:num w:numId="5" w16cid:durableId="325284236">
    <w:abstractNumId w:val="15"/>
  </w:num>
  <w:num w:numId="6" w16cid:durableId="862397021">
    <w:abstractNumId w:val="18"/>
  </w:num>
  <w:num w:numId="7" w16cid:durableId="902135714">
    <w:abstractNumId w:val="14"/>
  </w:num>
  <w:num w:numId="8" w16cid:durableId="1347171500">
    <w:abstractNumId w:val="5"/>
  </w:num>
  <w:num w:numId="9" w16cid:durableId="1893079105">
    <w:abstractNumId w:val="12"/>
  </w:num>
  <w:num w:numId="10" w16cid:durableId="1612278982">
    <w:abstractNumId w:val="19"/>
  </w:num>
  <w:num w:numId="11" w16cid:durableId="1541631580">
    <w:abstractNumId w:val="0"/>
  </w:num>
  <w:num w:numId="12" w16cid:durableId="1745713616">
    <w:abstractNumId w:val="11"/>
  </w:num>
  <w:num w:numId="13" w16cid:durableId="785083212">
    <w:abstractNumId w:val="13"/>
  </w:num>
  <w:num w:numId="14" w16cid:durableId="429131105">
    <w:abstractNumId w:val="6"/>
  </w:num>
  <w:num w:numId="15" w16cid:durableId="72706411">
    <w:abstractNumId w:val="9"/>
  </w:num>
  <w:num w:numId="16" w16cid:durableId="1271860196">
    <w:abstractNumId w:val="17"/>
  </w:num>
  <w:num w:numId="17" w16cid:durableId="73204008">
    <w:abstractNumId w:val="7"/>
  </w:num>
  <w:num w:numId="18" w16cid:durableId="456025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7288038">
    <w:abstractNumId w:val="4"/>
  </w:num>
  <w:num w:numId="20" w16cid:durableId="1816874262">
    <w:abstractNumId w:val="3"/>
  </w:num>
  <w:num w:numId="21" w16cid:durableId="1038815747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ía Pipaon, Alfredo">
    <w15:presenceInfo w15:providerId="AD" w15:userId="S::AGARCPIP@pge.elkarlan.euskadi.eus::66b70781-9f0d-4683-88c8-57efb7c5d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s-E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DF"/>
    <w:rsid w:val="000024EE"/>
    <w:rsid w:val="000028D9"/>
    <w:rsid w:val="00002A73"/>
    <w:rsid w:val="0000564C"/>
    <w:rsid w:val="0000567C"/>
    <w:rsid w:val="0000611E"/>
    <w:rsid w:val="0000690C"/>
    <w:rsid w:val="00007B81"/>
    <w:rsid w:val="00010861"/>
    <w:rsid w:val="000126CA"/>
    <w:rsid w:val="00012E38"/>
    <w:rsid w:val="000141DD"/>
    <w:rsid w:val="00015873"/>
    <w:rsid w:val="00015C63"/>
    <w:rsid w:val="00015E63"/>
    <w:rsid w:val="0002022B"/>
    <w:rsid w:val="00020B74"/>
    <w:rsid w:val="00023B13"/>
    <w:rsid w:val="00024795"/>
    <w:rsid w:val="000247BC"/>
    <w:rsid w:val="0002513C"/>
    <w:rsid w:val="00026B0C"/>
    <w:rsid w:val="00027AA6"/>
    <w:rsid w:val="00027B1F"/>
    <w:rsid w:val="000300F5"/>
    <w:rsid w:val="00030DF8"/>
    <w:rsid w:val="00031825"/>
    <w:rsid w:val="00031CB5"/>
    <w:rsid w:val="00032A30"/>
    <w:rsid w:val="00033253"/>
    <w:rsid w:val="00033DB0"/>
    <w:rsid w:val="00036800"/>
    <w:rsid w:val="00036EAE"/>
    <w:rsid w:val="00037175"/>
    <w:rsid w:val="00042C21"/>
    <w:rsid w:val="0004430B"/>
    <w:rsid w:val="0004629F"/>
    <w:rsid w:val="00047BCA"/>
    <w:rsid w:val="00050341"/>
    <w:rsid w:val="00050BF5"/>
    <w:rsid w:val="0005106D"/>
    <w:rsid w:val="00051243"/>
    <w:rsid w:val="000513A8"/>
    <w:rsid w:val="0005170A"/>
    <w:rsid w:val="000517A0"/>
    <w:rsid w:val="0005222A"/>
    <w:rsid w:val="00052472"/>
    <w:rsid w:val="00052EEA"/>
    <w:rsid w:val="000544E0"/>
    <w:rsid w:val="000557F5"/>
    <w:rsid w:val="00055A62"/>
    <w:rsid w:val="00055D31"/>
    <w:rsid w:val="000565BF"/>
    <w:rsid w:val="00056975"/>
    <w:rsid w:val="000575DF"/>
    <w:rsid w:val="00057AEF"/>
    <w:rsid w:val="00063532"/>
    <w:rsid w:val="0006451D"/>
    <w:rsid w:val="00064EF8"/>
    <w:rsid w:val="00065910"/>
    <w:rsid w:val="00065C04"/>
    <w:rsid w:val="0006616F"/>
    <w:rsid w:val="000676C6"/>
    <w:rsid w:val="00070189"/>
    <w:rsid w:val="0007025B"/>
    <w:rsid w:val="00071393"/>
    <w:rsid w:val="000757CA"/>
    <w:rsid w:val="0007587E"/>
    <w:rsid w:val="00075B40"/>
    <w:rsid w:val="00081A2B"/>
    <w:rsid w:val="000836B9"/>
    <w:rsid w:val="00083EE1"/>
    <w:rsid w:val="000846E0"/>
    <w:rsid w:val="0008591F"/>
    <w:rsid w:val="00085C87"/>
    <w:rsid w:val="00086446"/>
    <w:rsid w:val="000864B9"/>
    <w:rsid w:val="00086E01"/>
    <w:rsid w:val="0008777F"/>
    <w:rsid w:val="000879E2"/>
    <w:rsid w:val="0009151F"/>
    <w:rsid w:val="000918C0"/>
    <w:rsid w:val="00091C40"/>
    <w:rsid w:val="00092333"/>
    <w:rsid w:val="00093567"/>
    <w:rsid w:val="00094A65"/>
    <w:rsid w:val="00094BFA"/>
    <w:rsid w:val="0009560B"/>
    <w:rsid w:val="00095C58"/>
    <w:rsid w:val="00096C29"/>
    <w:rsid w:val="000A182F"/>
    <w:rsid w:val="000A29A4"/>
    <w:rsid w:val="000A428B"/>
    <w:rsid w:val="000A455A"/>
    <w:rsid w:val="000A7592"/>
    <w:rsid w:val="000A7F13"/>
    <w:rsid w:val="000B0505"/>
    <w:rsid w:val="000B06BC"/>
    <w:rsid w:val="000B087E"/>
    <w:rsid w:val="000B1B4E"/>
    <w:rsid w:val="000B1DE4"/>
    <w:rsid w:val="000B1E19"/>
    <w:rsid w:val="000B4DAE"/>
    <w:rsid w:val="000B6037"/>
    <w:rsid w:val="000C008C"/>
    <w:rsid w:val="000C04C8"/>
    <w:rsid w:val="000C15B4"/>
    <w:rsid w:val="000C1943"/>
    <w:rsid w:val="000C342C"/>
    <w:rsid w:val="000C3CC0"/>
    <w:rsid w:val="000C4FBC"/>
    <w:rsid w:val="000C581E"/>
    <w:rsid w:val="000C6FAD"/>
    <w:rsid w:val="000C7289"/>
    <w:rsid w:val="000D106F"/>
    <w:rsid w:val="000D1094"/>
    <w:rsid w:val="000D38AF"/>
    <w:rsid w:val="000D550B"/>
    <w:rsid w:val="000D575D"/>
    <w:rsid w:val="000D662A"/>
    <w:rsid w:val="000D7E96"/>
    <w:rsid w:val="000E166F"/>
    <w:rsid w:val="000E2277"/>
    <w:rsid w:val="000E2654"/>
    <w:rsid w:val="000F18EC"/>
    <w:rsid w:val="000F1FBE"/>
    <w:rsid w:val="000F20F9"/>
    <w:rsid w:val="000F4221"/>
    <w:rsid w:val="000F51B9"/>
    <w:rsid w:val="000F5AD9"/>
    <w:rsid w:val="000F5E70"/>
    <w:rsid w:val="000F61C2"/>
    <w:rsid w:val="00100E4B"/>
    <w:rsid w:val="0010125D"/>
    <w:rsid w:val="00101C89"/>
    <w:rsid w:val="001039A9"/>
    <w:rsid w:val="001045D1"/>
    <w:rsid w:val="00105D9F"/>
    <w:rsid w:val="00105DE9"/>
    <w:rsid w:val="00106CC4"/>
    <w:rsid w:val="00107DA9"/>
    <w:rsid w:val="001105C9"/>
    <w:rsid w:val="00110F34"/>
    <w:rsid w:val="0011284B"/>
    <w:rsid w:val="00116C2F"/>
    <w:rsid w:val="00116D09"/>
    <w:rsid w:val="00117953"/>
    <w:rsid w:val="001223BC"/>
    <w:rsid w:val="0012272E"/>
    <w:rsid w:val="001229FA"/>
    <w:rsid w:val="00122A8B"/>
    <w:rsid w:val="00123698"/>
    <w:rsid w:val="001238AD"/>
    <w:rsid w:val="001249B6"/>
    <w:rsid w:val="0012507C"/>
    <w:rsid w:val="0012567B"/>
    <w:rsid w:val="00126A45"/>
    <w:rsid w:val="00130245"/>
    <w:rsid w:val="00131A8F"/>
    <w:rsid w:val="00131EED"/>
    <w:rsid w:val="00131F62"/>
    <w:rsid w:val="001323CA"/>
    <w:rsid w:val="0013279C"/>
    <w:rsid w:val="00132864"/>
    <w:rsid w:val="00133B1F"/>
    <w:rsid w:val="00133D2C"/>
    <w:rsid w:val="00134E2E"/>
    <w:rsid w:val="00135896"/>
    <w:rsid w:val="00136A78"/>
    <w:rsid w:val="00136CEB"/>
    <w:rsid w:val="00137776"/>
    <w:rsid w:val="00137C14"/>
    <w:rsid w:val="00140650"/>
    <w:rsid w:val="00140757"/>
    <w:rsid w:val="00141C18"/>
    <w:rsid w:val="00141C87"/>
    <w:rsid w:val="00142ED6"/>
    <w:rsid w:val="00143D8A"/>
    <w:rsid w:val="00144213"/>
    <w:rsid w:val="0015082E"/>
    <w:rsid w:val="0015108D"/>
    <w:rsid w:val="001545D4"/>
    <w:rsid w:val="00154AB0"/>
    <w:rsid w:val="0015512B"/>
    <w:rsid w:val="00156E79"/>
    <w:rsid w:val="00157A4A"/>
    <w:rsid w:val="00160792"/>
    <w:rsid w:val="00161B42"/>
    <w:rsid w:val="001624A6"/>
    <w:rsid w:val="0016356D"/>
    <w:rsid w:val="00164235"/>
    <w:rsid w:val="00167630"/>
    <w:rsid w:val="00167752"/>
    <w:rsid w:val="00167C0F"/>
    <w:rsid w:val="0017028B"/>
    <w:rsid w:val="0017042E"/>
    <w:rsid w:val="00170ABC"/>
    <w:rsid w:val="00171F44"/>
    <w:rsid w:val="00172272"/>
    <w:rsid w:val="00172F6F"/>
    <w:rsid w:val="0017395B"/>
    <w:rsid w:val="00174051"/>
    <w:rsid w:val="001760D9"/>
    <w:rsid w:val="00176D32"/>
    <w:rsid w:val="00176FA3"/>
    <w:rsid w:val="001805DD"/>
    <w:rsid w:val="001811F4"/>
    <w:rsid w:val="001818AB"/>
    <w:rsid w:val="00181F7B"/>
    <w:rsid w:val="001843FC"/>
    <w:rsid w:val="00185DEF"/>
    <w:rsid w:val="001878C0"/>
    <w:rsid w:val="00187D4F"/>
    <w:rsid w:val="0019456C"/>
    <w:rsid w:val="001948D3"/>
    <w:rsid w:val="00194901"/>
    <w:rsid w:val="00194F8D"/>
    <w:rsid w:val="001A0E85"/>
    <w:rsid w:val="001A1BFA"/>
    <w:rsid w:val="001A2547"/>
    <w:rsid w:val="001A291F"/>
    <w:rsid w:val="001A34C4"/>
    <w:rsid w:val="001A6371"/>
    <w:rsid w:val="001B0467"/>
    <w:rsid w:val="001B11BB"/>
    <w:rsid w:val="001B17D1"/>
    <w:rsid w:val="001B18F9"/>
    <w:rsid w:val="001B3B0F"/>
    <w:rsid w:val="001B3F6D"/>
    <w:rsid w:val="001B4D64"/>
    <w:rsid w:val="001B69DA"/>
    <w:rsid w:val="001B6D3A"/>
    <w:rsid w:val="001B70A2"/>
    <w:rsid w:val="001B719B"/>
    <w:rsid w:val="001C0891"/>
    <w:rsid w:val="001C0A9B"/>
    <w:rsid w:val="001C2D3A"/>
    <w:rsid w:val="001C53B3"/>
    <w:rsid w:val="001C6DB6"/>
    <w:rsid w:val="001C7785"/>
    <w:rsid w:val="001D0221"/>
    <w:rsid w:val="001D1F1C"/>
    <w:rsid w:val="001D2322"/>
    <w:rsid w:val="001D2F06"/>
    <w:rsid w:val="001D3278"/>
    <w:rsid w:val="001D354B"/>
    <w:rsid w:val="001D36E5"/>
    <w:rsid w:val="001D4094"/>
    <w:rsid w:val="001D5F4B"/>
    <w:rsid w:val="001D69D4"/>
    <w:rsid w:val="001E0B46"/>
    <w:rsid w:val="001E2680"/>
    <w:rsid w:val="001E271A"/>
    <w:rsid w:val="001E2DCA"/>
    <w:rsid w:val="001E34DC"/>
    <w:rsid w:val="001E35F4"/>
    <w:rsid w:val="001E3A84"/>
    <w:rsid w:val="001E5C00"/>
    <w:rsid w:val="001E668C"/>
    <w:rsid w:val="001E6877"/>
    <w:rsid w:val="001E75ED"/>
    <w:rsid w:val="001E7B38"/>
    <w:rsid w:val="001F13AB"/>
    <w:rsid w:val="001F13F3"/>
    <w:rsid w:val="001F16AD"/>
    <w:rsid w:val="001F21C9"/>
    <w:rsid w:val="001F243E"/>
    <w:rsid w:val="001F2466"/>
    <w:rsid w:val="001F26E4"/>
    <w:rsid w:val="001F3992"/>
    <w:rsid w:val="001F3A1D"/>
    <w:rsid w:val="001F3C0E"/>
    <w:rsid w:val="001F3CA4"/>
    <w:rsid w:val="001F411B"/>
    <w:rsid w:val="001F4C5D"/>
    <w:rsid w:val="001F4FE3"/>
    <w:rsid w:val="001F6372"/>
    <w:rsid w:val="001F6E8D"/>
    <w:rsid w:val="001F79BA"/>
    <w:rsid w:val="001F7CB9"/>
    <w:rsid w:val="002015F8"/>
    <w:rsid w:val="0020182A"/>
    <w:rsid w:val="0020211B"/>
    <w:rsid w:val="00202140"/>
    <w:rsid w:val="002023FD"/>
    <w:rsid w:val="0020253F"/>
    <w:rsid w:val="0020567B"/>
    <w:rsid w:val="00205FD8"/>
    <w:rsid w:val="002070BE"/>
    <w:rsid w:val="00207D94"/>
    <w:rsid w:val="00210994"/>
    <w:rsid w:val="00210E6B"/>
    <w:rsid w:val="002128EE"/>
    <w:rsid w:val="002131CF"/>
    <w:rsid w:val="00213BAF"/>
    <w:rsid w:val="0022052D"/>
    <w:rsid w:val="00220883"/>
    <w:rsid w:val="00220CA4"/>
    <w:rsid w:val="00221720"/>
    <w:rsid w:val="0022201E"/>
    <w:rsid w:val="00222A3E"/>
    <w:rsid w:val="002232ED"/>
    <w:rsid w:val="00223BEB"/>
    <w:rsid w:val="00226A5B"/>
    <w:rsid w:val="00226C62"/>
    <w:rsid w:val="00230AA5"/>
    <w:rsid w:val="0023211D"/>
    <w:rsid w:val="00233F45"/>
    <w:rsid w:val="0023421E"/>
    <w:rsid w:val="002342C9"/>
    <w:rsid w:val="00235BE1"/>
    <w:rsid w:val="00236879"/>
    <w:rsid w:val="002373C1"/>
    <w:rsid w:val="00237857"/>
    <w:rsid w:val="00240031"/>
    <w:rsid w:val="0024189A"/>
    <w:rsid w:val="00241F30"/>
    <w:rsid w:val="00242672"/>
    <w:rsid w:val="00243620"/>
    <w:rsid w:val="00243843"/>
    <w:rsid w:val="002448F3"/>
    <w:rsid w:val="0024576D"/>
    <w:rsid w:val="00245B54"/>
    <w:rsid w:val="002469B6"/>
    <w:rsid w:val="002479D2"/>
    <w:rsid w:val="00247CD7"/>
    <w:rsid w:val="002511D9"/>
    <w:rsid w:val="00252150"/>
    <w:rsid w:val="00252605"/>
    <w:rsid w:val="00252CC5"/>
    <w:rsid w:val="0025320A"/>
    <w:rsid w:val="0025343A"/>
    <w:rsid w:val="00253568"/>
    <w:rsid w:val="00254755"/>
    <w:rsid w:val="00254A61"/>
    <w:rsid w:val="00254B59"/>
    <w:rsid w:val="00254DC2"/>
    <w:rsid w:val="002552A2"/>
    <w:rsid w:val="0025593B"/>
    <w:rsid w:val="00255B96"/>
    <w:rsid w:val="00256057"/>
    <w:rsid w:val="0026145F"/>
    <w:rsid w:val="002622A9"/>
    <w:rsid w:val="0026432E"/>
    <w:rsid w:val="00265E86"/>
    <w:rsid w:val="0026607A"/>
    <w:rsid w:val="002673AB"/>
    <w:rsid w:val="002705B1"/>
    <w:rsid w:val="0027130B"/>
    <w:rsid w:val="00271B55"/>
    <w:rsid w:val="00271FEA"/>
    <w:rsid w:val="00277232"/>
    <w:rsid w:val="00280324"/>
    <w:rsid w:val="002808FA"/>
    <w:rsid w:val="002811CA"/>
    <w:rsid w:val="00281444"/>
    <w:rsid w:val="002822B9"/>
    <w:rsid w:val="002838C0"/>
    <w:rsid w:val="00285235"/>
    <w:rsid w:val="00286A90"/>
    <w:rsid w:val="00287301"/>
    <w:rsid w:val="00292082"/>
    <w:rsid w:val="00293C55"/>
    <w:rsid w:val="00295757"/>
    <w:rsid w:val="00295935"/>
    <w:rsid w:val="00295D10"/>
    <w:rsid w:val="00296A1C"/>
    <w:rsid w:val="002A223F"/>
    <w:rsid w:val="002A2C21"/>
    <w:rsid w:val="002A41BF"/>
    <w:rsid w:val="002A666A"/>
    <w:rsid w:val="002A6FAC"/>
    <w:rsid w:val="002A777F"/>
    <w:rsid w:val="002B1444"/>
    <w:rsid w:val="002B1637"/>
    <w:rsid w:val="002B3D8E"/>
    <w:rsid w:val="002B4B37"/>
    <w:rsid w:val="002B5B4D"/>
    <w:rsid w:val="002B6BD6"/>
    <w:rsid w:val="002B6BE4"/>
    <w:rsid w:val="002B7F86"/>
    <w:rsid w:val="002C00EF"/>
    <w:rsid w:val="002C06E1"/>
    <w:rsid w:val="002C21C0"/>
    <w:rsid w:val="002C3926"/>
    <w:rsid w:val="002C3C03"/>
    <w:rsid w:val="002C4584"/>
    <w:rsid w:val="002C48C4"/>
    <w:rsid w:val="002C48DB"/>
    <w:rsid w:val="002C5144"/>
    <w:rsid w:val="002C599A"/>
    <w:rsid w:val="002C6A3A"/>
    <w:rsid w:val="002C7421"/>
    <w:rsid w:val="002C760E"/>
    <w:rsid w:val="002C7628"/>
    <w:rsid w:val="002D0447"/>
    <w:rsid w:val="002D2481"/>
    <w:rsid w:val="002D38F3"/>
    <w:rsid w:val="002D3A22"/>
    <w:rsid w:val="002D3E8D"/>
    <w:rsid w:val="002D4071"/>
    <w:rsid w:val="002D4E2D"/>
    <w:rsid w:val="002D603F"/>
    <w:rsid w:val="002D73B8"/>
    <w:rsid w:val="002D7576"/>
    <w:rsid w:val="002D7B11"/>
    <w:rsid w:val="002D7B29"/>
    <w:rsid w:val="002D7C59"/>
    <w:rsid w:val="002D7C7F"/>
    <w:rsid w:val="002E0C32"/>
    <w:rsid w:val="002E1DFA"/>
    <w:rsid w:val="002E258D"/>
    <w:rsid w:val="002E3ABC"/>
    <w:rsid w:val="002E3E48"/>
    <w:rsid w:val="002E4C95"/>
    <w:rsid w:val="002E527A"/>
    <w:rsid w:val="002E54C1"/>
    <w:rsid w:val="002E56FA"/>
    <w:rsid w:val="002E593C"/>
    <w:rsid w:val="002E754B"/>
    <w:rsid w:val="002E760C"/>
    <w:rsid w:val="002F04C7"/>
    <w:rsid w:val="002F11D3"/>
    <w:rsid w:val="002F1309"/>
    <w:rsid w:val="002F1329"/>
    <w:rsid w:val="002F1F21"/>
    <w:rsid w:val="002F210B"/>
    <w:rsid w:val="002F2838"/>
    <w:rsid w:val="002F2C93"/>
    <w:rsid w:val="002F326F"/>
    <w:rsid w:val="002F3F5F"/>
    <w:rsid w:val="002F41F5"/>
    <w:rsid w:val="002F48C4"/>
    <w:rsid w:val="002F527C"/>
    <w:rsid w:val="002F5668"/>
    <w:rsid w:val="002F5908"/>
    <w:rsid w:val="002F77AB"/>
    <w:rsid w:val="002F78DF"/>
    <w:rsid w:val="00300057"/>
    <w:rsid w:val="00303901"/>
    <w:rsid w:val="00303F48"/>
    <w:rsid w:val="00304AAC"/>
    <w:rsid w:val="00305119"/>
    <w:rsid w:val="0030570C"/>
    <w:rsid w:val="00307673"/>
    <w:rsid w:val="00307C80"/>
    <w:rsid w:val="00310CE3"/>
    <w:rsid w:val="0031192D"/>
    <w:rsid w:val="00311AF4"/>
    <w:rsid w:val="0031212F"/>
    <w:rsid w:val="003143A2"/>
    <w:rsid w:val="00314750"/>
    <w:rsid w:val="00314838"/>
    <w:rsid w:val="00316E23"/>
    <w:rsid w:val="00321381"/>
    <w:rsid w:val="0032253D"/>
    <w:rsid w:val="00322880"/>
    <w:rsid w:val="0032438A"/>
    <w:rsid w:val="00324397"/>
    <w:rsid w:val="003247FB"/>
    <w:rsid w:val="00324BCF"/>
    <w:rsid w:val="0032555E"/>
    <w:rsid w:val="00325879"/>
    <w:rsid w:val="00326148"/>
    <w:rsid w:val="00326E82"/>
    <w:rsid w:val="003278B8"/>
    <w:rsid w:val="003316D1"/>
    <w:rsid w:val="003320F0"/>
    <w:rsid w:val="00332194"/>
    <w:rsid w:val="00333409"/>
    <w:rsid w:val="00334F98"/>
    <w:rsid w:val="003372B6"/>
    <w:rsid w:val="00337418"/>
    <w:rsid w:val="00340E0B"/>
    <w:rsid w:val="003417A5"/>
    <w:rsid w:val="0034578D"/>
    <w:rsid w:val="00345DA5"/>
    <w:rsid w:val="00345FBB"/>
    <w:rsid w:val="00346262"/>
    <w:rsid w:val="00346BD8"/>
    <w:rsid w:val="0034774B"/>
    <w:rsid w:val="00351EC2"/>
    <w:rsid w:val="003554C3"/>
    <w:rsid w:val="0035616F"/>
    <w:rsid w:val="0035782A"/>
    <w:rsid w:val="003606CD"/>
    <w:rsid w:val="003616DE"/>
    <w:rsid w:val="00362270"/>
    <w:rsid w:val="00363317"/>
    <w:rsid w:val="00363A94"/>
    <w:rsid w:val="003641C5"/>
    <w:rsid w:val="00364BAD"/>
    <w:rsid w:val="00364BD3"/>
    <w:rsid w:val="00364D35"/>
    <w:rsid w:val="0036537A"/>
    <w:rsid w:val="0036572C"/>
    <w:rsid w:val="00366071"/>
    <w:rsid w:val="00367805"/>
    <w:rsid w:val="003678CE"/>
    <w:rsid w:val="00370037"/>
    <w:rsid w:val="003713EC"/>
    <w:rsid w:val="003716AB"/>
    <w:rsid w:val="00372E99"/>
    <w:rsid w:val="003731C7"/>
    <w:rsid w:val="00373D82"/>
    <w:rsid w:val="0037463D"/>
    <w:rsid w:val="00376302"/>
    <w:rsid w:val="00380518"/>
    <w:rsid w:val="00380D7A"/>
    <w:rsid w:val="003813EC"/>
    <w:rsid w:val="0038152B"/>
    <w:rsid w:val="00382251"/>
    <w:rsid w:val="0038457D"/>
    <w:rsid w:val="003858FC"/>
    <w:rsid w:val="00386039"/>
    <w:rsid w:val="00386151"/>
    <w:rsid w:val="00386A74"/>
    <w:rsid w:val="00386C25"/>
    <w:rsid w:val="00390476"/>
    <w:rsid w:val="003904D1"/>
    <w:rsid w:val="00391C4E"/>
    <w:rsid w:val="00392F47"/>
    <w:rsid w:val="00393599"/>
    <w:rsid w:val="00394785"/>
    <w:rsid w:val="00397AC6"/>
    <w:rsid w:val="003A01E7"/>
    <w:rsid w:val="003A0385"/>
    <w:rsid w:val="003A14C8"/>
    <w:rsid w:val="003A1643"/>
    <w:rsid w:val="003A1F9B"/>
    <w:rsid w:val="003A29A6"/>
    <w:rsid w:val="003A2D7F"/>
    <w:rsid w:val="003A2F92"/>
    <w:rsid w:val="003A32E8"/>
    <w:rsid w:val="003A4622"/>
    <w:rsid w:val="003A4ABE"/>
    <w:rsid w:val="003A4E52"/>
    <w:rsid w:val="003A53F2"/>
    <w:rsid w:val="003A54DB"/>
    <w:rsid w:val="003A5B94"/>
    <w:rsid w:val="003A67E2"/>
    <w:rsid w:val="003A74BA"/>
    <w:rsid w:val="003A7F3A"/>
    <w:rsid w:val="003B1D23"/>
    <w:rsid w:val="003B447E"/>
    <w:rsid w:val="003B5182"/>
    <w:rsid w:val="003B62ED"/>
    <w:rsid w:val="003B6C1E"/>
    <w:rsid w:val="003B7632"/>
    <w:rsid w:val="003C054E"/>
    <w:rsid w:val="003C0C22"/>
    <w:rsid w:val="003C120E"/>
    <w:rsid w:val="003C12BA"/>
    <w:rsid w:val="003C2DF7"/>
    <w:rsid w:val="003C3793"/>
    <w:rsid w:val="003C7022"/>
    <w:rsid w:val="003D040F"/>
    <w:rsid w:val="003D1600"/>
    <w:rsid w:val="003D2192"/>
    <w:rsid w:val="003D27D4"/>
    <w:rsid w:val="003D56FC"/>
    <w:rsid w:val="003D5914"/>
    <w:rsid w:val="003D6F6C"/>
    <w:rsid w:val="003D71F9"/>
    <w:rsid w:val="003D737E"/>
    <w:rsid w:val="003E0701"/>
    <w:rsid w:val="003E095A"/>
    <w:rsid w:val="003E12D5"/>
    <w:rsid w:val="003E15A5"/>
    <w:rsid w:val="003E2382"/>
    <w:rsid w:val="003E2E1E"/>
    <w:rsid w:val="003E2F38"/>
    <w:rsid w:val="003E3737"/>
    <w:rsid w:val="003E5117"/>
    <w:rsid w:val="003E54CB"/>
    <w:rsid w:val="003E61FB"/>
    <w:rsid w:val="003E682F"/>
    <w:rsid w:val="003E68F7"/>
    <w:rsid w:val="003E72E1"/>
    <w:rsid w:val="003E76A8"/>
    <w:rsid w:val="003F25A5"/>
    <w:rsid w:val="003F408F"/>
    <w:rsid w:val="003F428B"/>
    <w:rsid w:val="003F4790"/>
    <w:rsid w:val="003F5494"/>
    <w:rsid w:val="003F6A50"/>
    <w:rsid w:val="004013B8"/>
    <w:rsid w:val="00401666"/>
    <w:rsid w:val="004051C3"/>
    <w:rsid w:val="004056AD"/>
    <w:rsid w:val="0040580B"/>
    <w:rsid w:val="00406AB8"/>
    <w:rsid w:val="00410589"/>
    <w:rsid w:val="004113C2"/>
    <w:rsid w:val="00412120"/>
    <w:rsid w:val="00412D9E"/>
    <w:rsid w:val="00414FB3"/>
    <w:rsid w:val="00415491"/>
    <w:rsid w:val="004155FA"/>
    <w:rsid w:val="00415B02"/>
    <w:rsid w:val="00417241"/>
    <w:rsid w:val="0042024A"/>
    <w:rsid w:val="004210E0"/>
    <w:rsid w:val="00421977"/>
    <w:rsid w:val="00421E8A"/>
    <w:rsid w:val="00423437"/>
    <w:rsid w:val="00423FDB"/>
    <w:rsid w:val="00424F4A"/>
    <w:rsid w:val="00425F24"/>
    <w:rsid w:val="0042611C"/>
    <w:rsid w:val="0042677A"/>
    <w:rsid w:val="00427B37"/>
    <w:rsid w:val="00427B42"/>
    <w:rsid w:val="00427D7D"/>
    <w:rsid w:val="00430752"/>
    <w:rsid w:val="00431E64"/>
    <w:rsid w:val="00434AB8"/>
    <w:rsid w:val="00436797"/>
    <w:rsid w:val="00437067"/>
    <w:rsid w:val="004376C7"/>
    <w:rsid w:val="00440000"/>
    <w:rsid w:val="00440479"/>
    <w:rsid w:val="00440F3C"/>
    <w:rsid w:val="00441C04"/>
    <w:rsid w:val="0044304A"/>
    <w:rsid w:val="0044335F"/>
    <w:rsid w:val="004435D5"/>
    <w:rsid w:val="004444D0"/>
    <w:rsid w:val="004448F6"/>
    <w:rsid w:val="004449A0"/>
    <w:rsid w:val="004467C9"/>
    <w:rsid w:val="00446C34"/>
    <w:rsid w:val="00446E2F"/>
    <w:rsid w:val="00447901"/>
    <w:rsid w:val="00447951"/>
    <w:rsid w:val="004511AD"/>
    <w:rsid w:val="004513A1"/>
    <w:rsid w:val="004523B7"/>
    <w:rsid w:val="004540D4"/>
    <w:rsid w:val="004549BF"/>
    <w:rsid w:val="00455638"/>
    <w:rsid w:val="00455F5C"/>
    <w:rsid w:val="004560EE"/>
    <w:rsid w:val="004561CF"/>
    <w:rsid w:val="004569C7"/>
    <w:rsid w:val="00456CC2"/>
    <w:rsid w:val="00457332"/>
    <w:rsid w:val="004579E9"/>
    <w:rsid w:val="00457A21"/>
    <w:rsid w:val="00457AC7"/>
    <w:rsid w:val="00460017"/>
    <w:rsid w:val="0046175B"/>
    <w:rsid w:val="004617B3"/>
    <w:rsid w:val="00462377"/>
    <w:rsid w:val="004626A2"/>
    <w:rsid w:val="004649D6"/>
    <w:rsid w:val="00465020"/>
    <w:rsid w:val="0046566B"/>
    <w:rsid w:val="00467F19"/>
    <w:rsid w:val="00471A56"/>
    <w:rsid w:val="00472191"/>
    <w:rsid w:val="00472508"/>
    <w:rsid w:val="00473348"/>
    <w:rsid w:val="00473C48"/>
    <w:rsid w:val="00473E24"/>
    <w:rsid w:val="0047476F"/>
    <w:rsid w:val="00475DB1"/>
    <w:rsid w:val="0047736C"/>
    <w:rsid w:val="00477729"/>
    <w:rsid w:val="00477888"/>
    <w:rsid w:val="00481763"/>
    <w:rsid w:val="004825E3"/>
    <w:rsid w:val="00482925"/>
    <w:rsid w:val="00482D9A"/>
    <w:rsid w:val="004833BF"/>
    <w:rsid w:val="0048652B"/>
    <w:rsid w:val="00487B8F"/>
    <w:rsid w:val="00491F38"/>
    <w:rsid w:val="00492F30"/>
    <w:rsid w:val="004930F8"/>
    <w:rsid w:val="00493F7C"/>
    <w:rsid w:val="00493FA5"/>
    <w:rsid w:val="0049402C"/>
    <w:rsid w:val="004961B4"/>
    <w:rsid w:val="004965F5"/>
    <w:rsid w:val="004A039F"/>
    <w:rsid w:val="004A0B9B"/>
    <w:rsid w:val="004A16DC"/>
    <w:rsid w:val="004A1FC2"/>
    <w:rsid w:val="004A21F8"/>
    <w:rsid w:val="004A28EF"/>
    <w:rsid w:val="004A367D"/>
    <w:rsid w:val="004A5319"/>
    <w:rsid w:val="004A6478"/>
    <w:rsid w:val="004A6FD8"/>
    <w:rsid w:val="004A782F"/>
    <w:rsid w:val="004B0AED"/>
    <w:rsid w:val="004B183F"/>
    <w:rsid w:val="004B28BE"/>
    <w:rsid w:val="004B3538"/>
    <w:rsid w:val="004B35B5"/>
    <w:rsid w:val="004B4F0A"/>
    <w:rsid w:val="004B6E9E"/>
    <w:rsid w:val="004B7F15"/>
    <w:rsid w:val="004C0D6B"/>
    <w:rsid w:val="004C1A98"/>
    <w:rsid w:val="004C26E1"/>
    <w:rsid w:val="004C293E"/>
    <w:rsid w:val="004C2BEF"/>
    <w:rsid w:val="004C32C9"/>
    <w:rsid w:val="004C3371"/>
    <w:rsid w:val="004C417D"/>
    <w:rsid w:val="004C4746"/>
    <w:rsid w:val="004C4D7D"/>
    <w:rsid w:val="004C4FE9"/>
    <w:rsid w:val="004C62CB"/>
    <w:rsid w:val="004C7AD8"/>
    <w:rsid w:val="004C7CDE"/>
    <w:rsid w:val="004D0424"/>
    <w:rsid w:val="004D10FF"/>
    <w:rsid w:val="004D127E"/>
    <w:rsid w:val="004D16BF"/>
    <w:rsid w:val="004D1708"/>
    <w:rsid w:val="004D1FD5"/>
    <w:rsid w:val="004D3B49"/>
    <w:rsid w:val="004D6286"/>
    <w:rsid w:val="004D6356"/>
    <w:rsid w:val="004D6A34"/>
    <w:rsid w:val="004D6A87"/>
    <w:rsid w:val="004E0F43"/>
    <w:rsid w:val="004E1240"/>
    <w:rsid w:val="004E19DF"/>
    <w:rsid w:val="004E1FA1"/>
    <w:rsid w:val="004E3FB6"/>
    <w:rsid w:val="004E42E2"/>
    <w:rsid w:val="004E6966"/>
    <w:rsid w:val="004F0BB1"/>
    <w:rsid w:val="004F1C0F"/>
    <w:rsid w:val="004F2774"/>
    <w:rsid w:val="004F3624"/>
    <w:rsid w:val="004F3BCF"/>
    <w:rsid w:val="004F6B6C"/>
    <w:rsid w:val="004F6B91"/>
    <w:rsid w:val="004F7BD3"/>
    <w:rsid w:val="0050153A"/>
    <w:rsid w:val="005017C5"/>
    <w:rsid w:val="005038EE"/>
    <w:rsid w:val="00503AD6"/>
    <w:rsid w:val="005042A0"/>
    <w:rsid w:val="00504A42"/>
    <w:rsid w:val="005056DA"/>
    <w:rsid w:val="005077DB"/>
    <w:rsid w:val="005104AC"/>
    <w:rsid w:val="00510B65"/>
    <w:rsid w:val="00511F01"/>
    <w:rsid w:val="00513F06"/>
    <w:rsid w:val="00514E0B"/>
    <w:rsid w:val="00515CC3"/>
    <w:rsid w:val="0051662F"/>
    <w:rsid w:val="00516F30"/>
    <w:rsid w:val="005176E5"/>
    <w:rsid w:val="005204E0"/>
    <w:rsid w:val="005210B7"/>
    <w:rsid w:val="00521AD3"/>
    <w:rsid w:val="00522D8C"/>
    <w:rsid w:val="00523023"/>
    <w:rsid w:val="0052313B"/>
    <w:rsid w:val="005246D9"/>
    <w:rsid w:val="00525795"/>
    <w:rsid w:val="00525B7E"/>
    <w:rsid w:val="00526167"/>
    <w:rsid w:val="005267DE"/>
    <w:rsid w:val="00527132"/>
    <w:rsid w:val="005321C1"/>
    <w:rsid w:val="005321FC"/>
    <w:rsid w:val="00532B63"/>
    <w:rsid w:val="005334EA"/>
    <w:rsid w:val="00533EB3"/>
    <w:rsid w:val="00536816"/>
    <w:rsid w:val="005370A2"/>
    <w:rsid w:val="005370F6"/>
    <w:rsid w:val="00537CF0"/>
    <w:rsid w:val="00537FFE"/>
    <w:rsid w:val="00541173"/>
    <w:rsid w:val="00541323"/>
    <w:rsid w:val="0054276F"/>
    <w:rsid w:val="005432DD"/>
    <w:rsid w:val="00543B06"/>
    <w:rsid w:val="00543F91"/>
    <w:rsid w:val="00544515"/>
    <w:rsid w:val="0054504A"/>
    <w:rsid w:val="005451D3"/>
    <w:rsid w:val="005452FE"/>
    <w:rsid w:val="005475F9"/>
    <w:rsid w:val="00550992"/>
    <w:rsid w:val="00551AA3"/>
    <w:rsid w:val="00551D79"/>
    <w:rsid w:val="00553264"/>
    <w:rsid w:val="0055365F"/>
    <w:rsid w:val="005536A0"/>
    <w:rsid w:val="005536AB"/>
    <w:rsid w:val="00554F1E"/>
    <w:rsid w:val="0055526D"/>
    <w:rsid w:val="00557107"/>
    <w:rsid w:val="00560170"/>
    <w:rsid w:val="00561694"/>
    <w:rsid w:val="0056302E"/>
    <w:rsid w:val="00563B53"/>
    <w:rsid w:val="00563D32"/>
    <w:rsid w:val="0056417C"/>
    <w:rsid w:val="00564514"/>
    <w:rsid w:val="00566078"/>
    <w:rsid w:val="00566198"/>
    <w:rsid w:val="005663DB"/>
    <w:rsid w:val="00566FBA"/>
    <w:rsid w:val="0056767F"/>
    <w:rsid w:val="00567EA1"/>
    <w:rsid w:val="00571338"/>
    <w:rsid w:val="0057246F"/>
    <w:rsid w:val="00572965"/>
    <w:rsid w:val="00573A85"/>
    <w:rsid w:val="00573DDA"/>
    <w:rsid w:val="0057538A"/>
    <w:rsid w:val="005765AD"/>
    <w:rsid w:val="00580285"/>
    <w:rsid w:val="00580899"/>
    <w:rsid w:val="00581075"/>
    <w:rsid w:val="0058368A"/>
    <w:rsid w:val="005849C7"/>
    <w:rsid w:val="00587ADB"/>
    <w:rsid w:val="00587CCD"/>
    <w:rsid w:val="00591E6A"/>
    <w:rsid w:val="00592ED7"/>
    <w:rsid w:val="00593B08"/>
    <w:rsid w:val="005948C1"/>
    <w:rsid w:val="005965E4"/>
    <w:rsid w:val="00596680"/>
    <w:rsid w:val="00596E20"/>
    <w:rsid w:val="005A069F"/>
    <w:rsid w:val="005A138B"/>
    <w:rsid w:val="005A3EB0"/>
    <w:rsid w:val="005A4BC3"/>
    <w:rsid w:val="005A67ED"/>
    <w:rsid w:val="005A6FAB"/>
    <w:rsid w:val="005A75D2"/>
    <w:rsid w:val="005A7B47"/>
    <w:rsid w:val="005B1537"/>
    <w:rsid w:val="005B15DF"/>
    <w:rsid w:val="005B28C9"/>
    <w:rsid w:val="005B2E10"/>
    <w:rsid w:val="005B3297"/>
    <w:rsid w:val="005B349D"/>
    <w:rsid w:val="005B42FC"/>
    <w:rsid w:val="005B4F11"/>
    <w:rsid w:val="005B5541"/>
    <w:rsid w:val="005B7809"/>
    <w:rsid w:val="005B7C94"/>
    <w:rsid w:val="005C1622"/>
    <w:rsid w:val="005C1F40"/>
    <w:rsid w:val="005C331F"/>
    <w:rsid w:val="005C3A4D"/>
    <w:rsid w:val="005C4345"/>
    <w:rsid w:val="005C5489"/>
    <w:rsid w:val="005D2B5B"/>
    <w:rsid w:val="005D2FD3"/>
    <w:rsid w:val="005D44F8"/>
    <w:rsid w:val="005D5BE6"/>
    <w:rsid w:val="005D650A"/>
    <w:rsid w:val="005D65BF"/>
    <w:rsid w:val="005D7DFE"/>
    <w:rsid w:val="005E00A4"/>
    <w:rsid w:val="005E2734"/>
    <w:rsid w:val="005E2C41"/>
    <w:rsid w:val="005E34D3"/>
    <w:rsid w:val="005E3D21"/>
    <w:rsid w:val="005E4526"/>
    <w:rsid w:val="005E62B1"/>
    <w:rsid w:val="005E6453"/>
    <w:rsid w:val="005E6DA6"/>
    <w:rsid w:val="005E6EAF"/>
    <w:rsid w:val="005E793E"/>
    <w:rsid w:val="005E7E2F"/>
    <w:rsid w:val="005F02EA"/>
    <w:rsid w:val="005F0D49"/>
    <w:rsid w:val="005F2AB8"/>
    <w:rsid w:val="005F3880"/>
    <w:rsid w:val="005F4362"/>
    <w:rsid w:val="005F468B"/>
    <w:rsid w:val="005F5001"/>
    <w:rsid w:val="005F5405"/>
    <w:rsid w:val="005F6209"/>
    <w:rsid w:val="005F63AE"/>
    <w:rsid w:val="005F6CD2"/>
    <w:rsid w:val="005F7D01"/>
    <w:rsid w:val="00600741"/>
    <w:rsid w:val="00600A6A"/>
    <w:rsid w:val="00600EDB"/>
    <w:rsid w:val="006015D6"/>
    <w:rsid w:val="006018C1"/>
    <w:rsid w:val="00601939"/>
    <w:rsid w:val="006029AC"/>
    <w:rsid w:val="00602C71"/>
    <w:rsid w:val="00602D77"/>
    <w:rsid w:val="00605EB0"/>
    <w:rsid w:val="00606338"/>
    <w:rsid w:val="00606B3A"/>
    <w:rsid w:val="00606E17"/>
    <w:rsid w:val="00610050"/>
    <w:rsid w:val="006103B2"/>
    <w:rsid w:val="00610578"/>
    <w:rsid w:val="00610D59"/>
    <w:rsid w:val="00610F7B"/>
    <w:rsid w:val="0061112A"/>
    <w:rsid w:val="0061226E"/>
    <w:rsid w:val="00612521"/>
    <w:rsid w:val="00613BF2"/>
    <w:rsid w:val="006150D4"/>
    <w:rsid w:val="006163E1"/>
    <w:rsid w:val="0061690A"/>
    <w:rsid w:val="00617588"/>
    <w:rsid w:val="00617960"/>
    <w:rsid w:val="00617B03"/>
    <w:rsid w:val="0062035C"/>
    <w:rsid w:val="00620CBA"/>
    <w:rsid w:val="00625E8F"/>
    <w:rsid w:val="006264F3"/>
    <w:rsid w:val="00626634"/>
    <w:rsid w:val="00626900"/>
    <w:rsid w:val="00626A0D"/>
    <w:rsid w:val="00627002"/>
    <w:rsid w:val="00627822"/>
    <w:rsid w:val="00630B9B"/>
    <w:rsid w:val="00630E6B"/>
    <w:rsid w:val="006310A8"/>
    <w:rsid w:val="00632071"/>
    <w:rsid w:val="0063247C"/>
    <w:rsid w:val="006334E4"/>
    <w:rsid w:val="0063436F"/>
    <w:rsid w:val="006351D9"/>
    <w:rsid w:val="00635388"/>
    <w:rsid w:val="00636513"/>
    <w:rsid w:val="00640030"/>
    <w:rsid w:val="00642DBA"/>
    <w:rsid w:val="00644994"/>
    <w:rsid w:val="0064651E"/>
    <w:rsid w:val="00650F98"/>
    <w:rsid w:val="0065139F"/>
    <w:rsid w:val="0065451F"/>
    <w:rsid w:val="006549DB"/>
    <w:rsid w:val="00656562"/>
    <w:rsid w:val="006569EF"/>
    <w:rsid w:val="00656AF3"/>
    <w:rsid w:val="00656D20"/>
    <w:rsid w:val="00656ECA"/>
    <w:rsid w:val="00657366"/>
    <w:rsid w:val="00657D26"/>
    <w:rsid w:val="00657E29"/>
    <w:rsid w:val="006601F6"/>
    <w:rsid w:val="006603D5"/>
    <w:rsid w:val="00660F70"/>
    <w:rsid w:val="006612C0"/>
    <w:rsid w:val="00661FF4"/>
    <w:rsid w:val="0066342F"/>
    <w:rsid w:val="00663715"/>
    <w:rsid w:val="00664B44"/>
    <w:rsid w:val="00664F72"/>
    <w:rsid w:val="00664F7A"/>
    <w:rsid w:val="0066510B"/>
    <w:rsid w:val="00666311"/>
    <w:rsid w:val="006672DF"/>
    <w:rsid w:val="00667B51"/>
    <w:rsid w:val="006701E8"/>
    <w:rsid w:val="00672117"/>
    <w:rsid w:val="00673472"/>
    <w:rsid w:val="0067347A"/>
    <w:rsid w:val="00673DAE"/>
    <w:rsid w:val="00673F84"/>
    <w:rsid w:val="00674487"/>
    <w:rsid w:val="006755E8"/>
    <w:rsid w:val="006757F4"/>
    <w:rsid w:val="006761CF"/>
    <w:rsid w:val="00676321"/>
    <w:rsid w:val="00676FDD"/>
    <w:rsid w:val="00677925"/>
    <w:rsid w:val="00680863"/>
    <w:rsid w:val="00680F29"/>
    <w:rsid w:val="00683CA6"/>
    <w:rsid w:val="0068400A"/>
    <w:rsid w:val="006850B3"/>
    <w:rsid w:val="0068794E"/>
    <w:rsid w:val="00690709"/>
    <w:rsid w:val="0069126E"/>
    <w:rsid w:val="006920DD"/>
    <w:rsid w:val="00692D06"/>
    <w:rsid w:val="0069386B"/>
    <w:rsid w:val="00693B49"/>
    <w:rsid w:val="0069415D"/>
    <w:rsid w:val="0069523A"/>
    <w:rsid w:val="00695F71"/>
    <w:rsid w:val="00696088"/>
    <w:rsid w:val="006970E7"/>
    <w:rsid w:val="006A0CA6"/>
    <w:rsid w:val="006A265A"/>
    <w:rsid w:val="006A2DC9"/>
    <w:rsid w:val="006A3E85"/>
    <w:rsid w:val="006A41BF"/>
    <w:rsid w:val="006A60DD"/>
    <w:rsid w:val="006A7BCB"/>
    <w:rsid w:val="006B0539"/>
    <w:rsid w:val="006B0578"/>
    <w:rsid w:val="006B2239"/>
    <w:rsid w:val="006B2495"/>
    <w:rsid w:val="006B5681"/>
    <w:rsid w:val="006B5768"/>
    <w:rsid w:val="006B5FE5"/>
    <w:rsid w:val="006B732A"/>
    <w:rsid w:val="006B7CC6"/>
    <w:rsid w:val="006B7F1E"/>
    <w:rsid w:val="006C25A7"/>
    <w:rsid w:val="006C4325"/>
    <w:rsid w:val="006C4F39"/>
    <w:rsid w:val="006C6A9B"/>
    <w:rsid w:val="006C6C58"/>
    <w:rsid w:val="006D05DC"/>
    <w:rsid w:val="006D1A92"/>
    <w:rsid w:val="006D2547"/>
    <w:rsid w:val="006D451E"/>
    <w:rsid w:val="006D46C9"/>
    <w:rsid w:val="006D48D2"/>
    <w:rsid w:val="006D5C2E"/>
    <w:rsid w:val="006D6469"/>
    <w:rsid w:val="006D7332"/>
    <w:rsid w:val="006D7781"/>
    <w:rsid w:val="006D7F3D"/>
    <w:rsid w:val="006E129C"/>
    <w:rsid w:val="006E14E1"/>
    <w:rsid w:val="006E1D66"/>
    <w:rsid w:val="006E1DE8"/>
    <w:rsid w:val="006E1E28"/>
    <w:rsid w:val="006E2D84"/>
    <w:rsid w:val="006E2EE8"/>
    <w:rsid w:val="006E41EC"/>
    <w:rsid w:val="006E494E"/>
    <w:rsid w:val="006E5BF5"/>
    <w:rsid w:val="006F076D"/>
    <w:rsid w:val="006F1FAA"/>
    <w:rsid w:val="006F245B"/>
    <w:rsid w:val="006F35E7"/>
    <w:rsid w:val="006F4D4E"/>
    <w:rsid w:val="006F596F"/>
    <w:rsid w:val="006F6414"/>
    <w:rsid w:val="006F6ADD"/>
    <w:rsid w:val="006F6E5C"/>
    <w:rsid w:val="006F7A82"/>
    <w:rsid w:val="007003B8"/>
    <w:rsid w:val="00700E48"/>
    <w:rsid w:val="007026B3"/>
    <w:rsid w:val="00702C29"/>
    <w:rsid w:val="00703367"/>
    <w:rsid w:val="007034F8"/>
    <w:rsid w:val="007037F2"/>
    <w:rsid w:val="00704D67"/>
    <w:rsid w:val="007061D7"/>
    <w:rsid w:val="007066A3"/>
    <w:rsid w:val="0070682E"/>
    <w:rsid w:val="007079FE"/>
    <w:rsid w:val="00707E00"/>
    <w:rsid w:val="0071018D"/>
    <w:rsid w:val="007119E1"/>
    <w:rsid w:val="007129A6"/>
    <w:rsid w:val="00713B55"/>
    <w:rsid w:val="0071411E"/>
    <w:rsid w:val="00715A14"/>
    <w:rsid w:val="007161BF"/>
    <w:rsid w:val="00716973"/>
    <w:rsid w:val="007176BC"/>
    <w:rsid w:val="007205E2"/>
    <w:rsid w:val="007209B2"/>
    <w:rsid w:val="00720A3B"/>
    <w:rsid w:val="00720C27"/>
    <w:rsid w:val="0072239B"/>
    <w:rsid w:val="0072290C"/>
    <w:rsid w:val="00722E96"/>
    <w:rsid w:val="00723F69"/>
    <w:rsid w:val="00724D58"/>
    <w:rsid w:val="0072557B"/>
    <w:rsid w:val="0072570C"/>
    <w:rsid w:val="00726CDE"/>
    <w:rsid w:val="00727734"/>
    <w:rsid w:val="00727FA2"/>
    <w:rsid w:val="0073018B"/>
    <w:rsid w:val="00730475"/>
    <w:rsid w:val="0073080F"/>
    <w:rsid w:val="00730D1B"/>
    <w:rsid w:val="00730E82"/>
    <w:rsid w:val="007315DB"/>
    <w:rsid w:val="00731939"/>
    <w:rsid w:val="00731CDF"/>
    <w:rsid w:val="0073268A"/>
    <w:rsid w:val="00732F4B"/>
    <w:rsid w:val="00737092"/>
    <w:rsid w:val="007402D9"/>
    <w:rsid w:val="00740B89"/>
    <w:rsid w:val="0074139D"/>
    <w:rsid w:val="00741545"/>
    <w:rsid w:val="00742DF5"/>
    <w:rsid w:val="00743391"/>
    <w:rsid w:val="00743DF1"/>
    <w:rsid w:val="00744045"/>
    <w:rsid w:val="007442EC"/>
    <w:rsid w:val="00744FBD"/>
    <w:rsid w:val="007468D0"/>
    <w:rsid w:val="00746FAA"/>
    <w:rsid w:val="0074766C"/>
    <w:rsid w:val="00747938"/>
    <w:rsid w:val="00750B85"/>
    <w:rsid w:val="00753452"/>
    <w:rsid w:val="00754C56"/>
    <w:rsid w:val="00754EFA"/>
    <w:rsid w:val="00754F70"/>
    <w:rsid w:val="007558E5"/>
    <w:rsid w:val="00755AA4"/>
    <w:rsid w:val="00755C24"/>
    <w:rsid w:val="00759222"/>
    <w:rsid w:val="00760474"/>
    <w:rsid w:val="00760DD8"/>
    <w:rsid w:val="00760FBF"/>
    <w:rsid w:val="00763591"/>
    <w:rsid w:val="00763621"/>
    <w:rsid w:val="00763C19"/>
    <w:rsid w:val="0076404B"/>
    <w:rsid w:val="00764198"/>
    <w:rsid w:val="00764545"/>
    <w:rsid w:val="00764C21"/>
    <w:rsid w:val="00766C29"/>
    <w:rsid w:val="00766E14"/>
    <w:rsid w:val="00766E38"/>
    <w:rsid w:val="00770FC4"/>
    <w:rsid w:val="00771B38"/>
    <w:rsid w:val="00773DA1"/>
    <w:rsid w:val="00774085"/>
    <w:rsid w:val="00774C17"/>
    <w:rsid w:val="00774E69"/>
    <w:rsid w:val="00775225"/>
    <w:rsid w:val="00775347"/>
    <w:rsid w:val="00775589"/>
    <w:rsid w:val="00776F5C"/>
    <w:rsid w:val="007813F2"/>
    <w:rsid w:val="00781840"/>
    <w:rsid w:val="00782043"/>
    <w:rsid w:val="00783F2B"/>
    <w:rsid w:val="00784C31"/>
    <w:rsid w:val="00785092"/>
    <w:rsid w:val="0078676F"/>
    <w:rsid w:val="007868ED"/>
    <w:rsid w:val="00786AB7"/>
    <w:rsid w:val="00786E5F"/>
    <w:rsid w:val="00787E44"/>
    <w:rsid w:val="00790844"/>
    <w:rsid w:val="00790D95"/>
    <w:rsid w:val="00792FAA"/>
    <w:rsid w:val="00793E01"/>
    <w:rsid w:val="007945FB"/>
    <w:rsid w:val="0079492F"/>
    <w:rsid w:val="007952AB"/>
    <w:rsid w:val="00795439"/>
    <w:rsid w:val="00795668"/>
    <w:rsid w:val="00795B13"/>
    <w:rsid w:val="00795E60"/>
    <w:rsid w:val="007A0E98"/>
    <w:rsid w:val="007A1E12"/>
    <w:rsid w:val="007A2CB0"/>
    <w:rsid w:val="007A3C4F"/>
    <w:rsid w:val="007A508B"/>
    <w:rsid w:val="007A5410"/>
    <w:rsid w:val="007A5630"/>
    <w:rsid w:val="007A5AAB"/>
    <w:rsid w:val="007B0618"/>
    <w:rsid w:val="007B1CCF"/>
    <w:rsid w:val="007B30FC"/>
    <w:rsid w:val="007B3363"/>
    <w:rsid w:val="007B3C2A"/>
    <w:rsid w:val="007B60DB"/>
    <w:rsid w:val="007B6ACB"/>
    <w:rsid w:val="007B7627"/>
    <w:rsid w:val="007B7A33"/>
    <w:rsid w:val="007C0245"/>
    <w:rsid w:val="007C0906"/>
    <w:rsid w:val="007C363D"/>
    <w:rsid w:val="007C3BED"/>
    <w:rsid w:val="007C5B4F"/>
    <w:rsid w:val="007C6E3A"/>
    <w:rsid w:val="007C6FC6"/>
    <w:rsid w:val="007C7755"/>
    <w:rsid w:val="007D009E"/>
    <w:rsid w:val="007D0655"/>
    <w:rsid w:val="007D0F49"/>
    <w:rsid w:val="007D2659"/>
    <w:rsid w:val="007D399C"/>
    <w:rsid w:val="007D5177"/>
    <w:rsid w:val="007D5826"/>
    <w:rsid w:val="007D59AB"/>
    <w:rsid w:val="007D5A22"/>
    <w:rsid w:val="007E129E"/>
    <w:rsid w:val="007E2111"/>
    <w:rsid w:val="007E221F"/>
    <w:rsid w:val="007E363E"/>
    <w:rsid w:val="007E5EED"/>
    <w:rsid w:val="007E63C5"/>
    <w:rsid w:val="007E68E5"/>
    <w:rsid w:val="007E76F1"/>
    <w:rsid w:val="007E7A85"/>
    <w:rsid w:val="007F072A"/>
    <w:rsid w:val="007F1ED6"/>
    <w:rsid w:val="007F34AC"/>
    <w:rsid w:val="007F4036"/>
    <w:rsid w:val="007F698E"/>
    <w:rsid w:val="007F6E92"/>
    <w:rsid w:val="007F749A"/>
    <w:rsid w:val="008001A0"/>
    <w:rsid w:val="00800B08"/>
    <w:rsid w:val="00800F34"/>
    <w:rsid w:val="00801561"/>
    <w:rsid w:val="00801744"/>
    <w:rsid w:val="00803A0F"/>
    <w:rsid w:val="00804746"/>
    <w:rsid w:val="00804D3E"/>
    <w:rsid w:val="00806791"/>
    <w:rsid w:val="00806A7E"/>
    <w:rsid w:val="0080738C"/>
    <w:rsid w:val="00810201"/>
    <w:rsid w:val="00810280"/>
    <w:rsid w:val="00810FED"/>
    <w:rsid w:val="00811D56"/>
    <w:rsid w:val="00812239"/>
    <w:rsid w:val="008147D2"/>
    <w:rsid w:val="00815942"/>
    <w:rsid w:val="0081669D"/>
    <w:rsid w:val="00816F1A"/>
    <w:rsid w:val="00820D12"/>
    <w:rsid w:val="00820E6A"/>
    <w:rsid w:val="00821D94"/>
    <w:rsid w:val="0082238B"/>
    <w:rsid w:val="00822526"/>
    <w:rsid w:val="00823049"/>
    <w:rsid w:val="0082319C"/>
    <w:rsid w:val="0082364F"/>
    <w:rsid w:val="00824A9A"/>
    <w:rsid w:val="00824B29"/>
    <w:rsid w:val="00825A0F"/>
    <w:rsid w:val="0082772C"/>
    <w:rsid w:val="00827C19"/>
    <w:rsid w:val="00831172"/>
    <w:rsid w:val="0083429E"/>
    <w:rsid w:val="008344EC"/>
    <w:rsid w:val="0083526E"/>
    <w:rsid w:val="00835499"/>
    <w:rsid w:val="00836430"/>
    <w:rsid w:val="0084044D"/>
    <w:rsid w:val="008404FA"/>
    <w:rsid w:val="00840B83"/>
    <w:rsid w:val="00842056"/>
    <w:rsid w:val="00842D97"/>
    <w:rsid w:val="00842F80"/>
    <w:rsid w:val="00843506"/>
    <w:rsid w:val="00844663"/>
    <w:rsid w:val="008449CC"/>
    <w:rsid w:val="00845C00"/>
    <w:rsid w:val="00846795"/>
    <w:rsid w:val="008471BF"/>
    <w:rsid w:val="00847F63"/>
    <w:rsid w:val="00850769"/>
    <w:rsid w:val="008510C7"/>
    <w:rsid w:val="0085352B"/>
    <w:rsid w:val="008544DB"/>
    <w:rsid w:val="008549B9"/>
    <w:rsid w:val="00854A2F"/>
    <w:rsid w:val="00855E61"/>
    <w:rsid w:val="00856B43"/>
    <w:rsid w:val="00856C6A"/>
    <w:rsid w:val="00860C95"/>
    <w:rsid w:val="00860FE8"/>
    <w:rsid w:val="00861396"/>
    <w:rsid w:val="0086328E"/>
    <w:rsid w:val="0086350D"/>
    <w:rsid w:val="00863697"/>
    <w:rsid w:val="00863BAA"/>
    <w:rsid w:val="00864586"/>
    <w:rsid w:val="00864DE0"/>
    <w:rsid w:val="00865C23"/>
    <w:rsid w:val="00870241"/>
    <w:rsid w:val="008712FE"/>
    <w:rsid w:val="0087168B"/>
    <w:rsid w:val="00872539"/>
    <w:rsid w:val="008725AB"/>
    <w:rsid w:val="00872B20"/>
    <w:rsid w:val="008747CD"/>
    <w:rsid w:val="008748BA"/>
    <w:rsid w:val="0087630E"/>
    <w:rsid w:val="008773F7"/>
    <w:rsid w:val="00880BFC"/>
    <w:rsid w:val="00881116"/>
    <w:rsid w:val="00881986"/>
    <w:rsid w:val="00881F94"/>
    <w:rsid w:val="00883269"/>
    <w:rsid w:val="00883E00"/>
    <w:rsid w:val="00883F78"/>
    <w:rsid w:val="00887918"/>
    <w:rsid w:val="00890403"/>
    <w:rsid w:val="00890931"/>
    <w:rsid w:val="00892DCF"/>
    <w:rsid w:val="008932B5"/>
    <w:rsid w:val="00893337"/>
    <w:rsid w:val="008935EA"/>
    <w:rsid w:val="00895F2B"/>
    <w:rsid w:val="0089603B"/>
    <w:rsid w:val="00897340"/>
    <w:rsid w:val="008A10FC"/>
    <w:rsid w:val="008A49A4"/>
    <w:rsid w:val="008A735A"/>
    <w:rsid w:val="008B0BD7"/>
    <w:rsid w:val="008B0DBB"/>
    <w:rsid w:val="008B0F15"/>
    <w:rsid w:val="008B268E"/>
    <w:rsid w:val="008B4206"/>
    <w:rsid w:val="008B42FD"/>
    <w:rsid w:val="008B4CD8"/>
    <w:rsid w:val="008B4E34"/>
    <w:rsid w:val="008B54AA"/>
    <w:rsid w:val="008B63BF"/>
    <w:rsid w:val="008B6C88"/>
    <w:rsid w:val="008B799F"/>
    <w:rsid w:val="008C0477"/>
    <w:rsid w:val="008C0FBC"/>
    <w:rsid w:val="008C284E"/>
    <w:rsid w:val="008C2B5B"/>
    <w:rsid w:val="008C30A2"/>
    <w:rsid w:val="008C3275"/>
    <w:rsid w:val="008C4149"/>
    <w:rsid w:val="008C5757"/>
    <w:rsid w:val="008C5B09"/>
    <w:rsid w:val="008C6050"/>
    <w:rsid w:val="008C6CB4"/>
    <w:rsid w:val="008C7B6A"/>
    <w:rsid w:val="008D0183"/>
    <w:rsid w:val="008D1901"/>
    <w:rsid w:val="008D1EA4"/>
    <w:rsid w:val="008D2D70"/>
    <w:rsid w:val="008D397F"/>
    <w:rsid w:val="008D4272"/>
    <w:rsid w:val="008D72F7"/>
    <w:rsid w:val="008E03BF"/>
    <w:rsid w:val="008E0FC1"/>
    <w:rsid w:val="008E2546"/>
    <w:rsid w:val="008E4A1B"/>
    <w:rsid w:val="008E7262"/>
    <w:rsid w:val="008E760D"/>
    <w:rsid w:val="008E7708"/>
    <w:rsid w:val="008E794F"/>
    <w:rsid w:val="008E7AA6"/>
    <w:rsid w:val="008F1075"/>
    <w:rsid w:val="008F2705"/>
    <w:rsid w:val="008F2E23"/>
    <w:rsid w:val="008F583E"/>
    <w:rsid w:val="00900412"/>
    <w:rsid w:val="0090076D"/>
    <w:rsid w:val="00900FF1"/>
    <w:rsid w:val="00901887"/>
    <w:rsid w:val="009018B4"/>
    <w:rsid w:val="0090225E"/>
    <w:rsid w:val="00904349"/>
    <w:rsid w:val="00904574"/>
    <w:rsid w:val="00904C5D"/>
    <w:rsid w:val="00906D17"/>
    <w:rsid w:val="00910DA4"/>
    <w:rsid w:val="00911C5C"/>
    <w:rsid w:val="00914498"/>
    <w:rsid w:val="009156EF"/>
    <w:rsid w:val="0091576A"/>
    <w:rsid w:val="00916637"/>
    <w:rsid w:val="00920F02"/>
    <w:rsid w:val="00921FD6"/>
    <w:rsid w:val="00922FBD"/>
    <w:rsid w:val="00923F8F"/>
    <w:rsid w:val="00924BCD"/>
    <w:rsid w:val="00925C85"/>
    <w:rsid w:val="00926900"/>
    <w:rsid w:val="00926D83"/>
    <w:rsid w:val="00927BC8"/>
    <w:rsid w:val="009305CD"/>
    <w:rsid w:val="00930610"/>
    <w:rsid w:val="009315E0"/>
    <w:rsid w:val="00931C22"/>
    <w:rsid w:val="00931E67"/>
    <w:rsid w:val="00932794"/>
    <w:rsid w:val="00932C67"/>
    <w:rsid w:val="0093311E"/>
    <w:rsid w:val="009334C8"/>
    <w:rsid w:val="00933C91"/>
    <w:rsid w:val="009357D8"/>
    <w:rsid w:val="0093672F"/>
    <w:rsid w:val="0093794C"/>
    <w:rsid w:val="00937DFA"/>
    <w:rsid w:val="00941B69"/>
    <w:rsid w:val="00941D63"/>
    <w:rsid w:val="00941DF6"/>
    <w:rsid w:val="009427D1"/>
    <w:rsid w:val="00945543"/>
    <w:rsid w:val="00946BAA"/>
    <w:rsid w:val="009472B5"/>
    <w:rsid w:val="0095037F"/>
    <w:rsid w:val="00951AFC"/>
    <w:rsid w:val="00951E92"/>
    <w:rsid w:val="009528A3"/>
    <w:rsid w:val="00953447"/>
    <w:rsid w:val="009561C2"/>
    <w:rsid w:val="00956CE0"/>
    <w:rsid w:val="0095782A"/>
    <w:rsid w:val="009613D5"/>
    <w:rsid w:val="00962031"/>
    <w:rsid w:val="009625E4"/>
    <w:rsid w:val="00962909"/>
    <w:rsid w:val="009629B5"/>
    <w:rsid w:val="0096324F"/>
    <w:rsid w:val="00965223"/>
    <w:rsid w:val="0096719F"/>
    <w:rsid w:val="009675CD"/>
    <w:rsid w:val="009713A7"/>
    <w:rsid w:val="00971D8C"/>
    <w:rsid w:val="0097206C"/>
    <w:rsid w:val="00973023"/>
    <w:rsid w:val="00974303"/>
    <w:rsid w:val="0097475B"/>
    <w:rsid w:val="009753C9"/>
    <w:rsid w:val="0097562C"/>
    <w:rsid w:val="0097662D"/>
    <w:rsid w:val="009802B4"/>
    <w:rsid w:val="009803B2"/>
    <w:rsid w:val="00981526"/>
    <w:rsid w:val="00982638"/>
    <w:rsid w:val="00982ACB"/>
    <w:rsid w:val="009831A2"/>
    <w:rsid w:val="00984EBB"/>
    <w:rsid w:val="009853E7"/>
    <w:rsid w:val="00985560"/>
    <w:rsid w:val="00985E20"/>
    <w:rsid w:val="00985F07"/>
    <w:rsid w:val="009864F8"/>
    <w:rsid w:val="009869D0"/>
    <w:rsid w:val="00986B69"/>
    <w:rsid w:val="00987437"/>
    <w:rsid w:val="00990DF5"/>
    <w:rsid w:val="0099412F"/>
    <w:rsid w:val="00994E63"/>
    <w:rsid w:val="00994E93"/>
    <w:rsid w:val="009965F0"/>
    <w:rsid w:val="0099667C"/>
    <w:rsid w:val="00997276"/>
    <w:rsid w:val="009A1225"/>
    <w:rsid w:val="009A1CCD"/>
    <w:rsid w:val="009A1F27"/>
    <w:rsid w:val="009A275C"/>
    <w:rsid w:val="009A3270"/>
    <w:rsid w:val="009A3BA0"/>
    <w:rsid w:val="009A4E0E"/>
    <w:rsid w:val="009A57A5"/>
    <w:rsid w:val="009B1A31"/>
    <w:rsid w:val="009B2D45"/>
    <w:rsid w:val="009B42A5"/>
    <w:rsid w:val="009B54C0"/>
    <w:rsid w:val="009B5DC7"/>
    <w:rsid w:val="009B5DFF"/>
    <w:rsid w:val="009B61AA"/>
    <w:rsid w:val="009B6430"/>
    <w:rsid w:val="009B6D15"/>
    <w:rsid w:val="009B7222"/>
    <w:rsid w:val="009C04EC"/>
    <w:rsid w:val="009C2DAC"/>
    <w:rsid w:val="009C3C0F"/>
    <w:rsid w:val="009C3C23"/>
    <w:rsid w:val="009C4674"/>
    <w:rsid w:val="009C46F8"/>
    <w:rsid w:val="009C4D96"/>
    <w:rsid w:val="009C53EF"/>
    <w:rsid w:val="009C5419"/>
    <w:rsid w:val="009C5A64"/>
    <w:rsid w:val="009C6997"/>
    <w:rsid w:val="009C6A13"/>
    <w:rsid w:val="009D233C"/>
    <w:rsid w:val="009D4135"/>
    <w:rsid w:val="009D4A67"/>
    <w:rsid w:val="009D51B3"/>
    <w:rsid w:val="009D56BD"/>
    <w:rsid w:val="009D6D2C"/>
    <w:rsid w:val="009D6F45"/>
    <w:rsid w:val="009D7BF4"/>
    <w:rsid w:val="009D7F7E"/>
    <w:rsid w:val="009E048E"/>
    <w:rsid w:val="009E0B51"/>
    <w:rsid w:val="009E3E17"/>
    <w:rsid w:val="009E49D2"/>
    <w:rsid w:val="009E4BF2"/>
    <w:rsid w:val="009E4C8B"/>
    <w:rsid w:val="009E5062"/>
    <w:rsid w:val="009E548F"/>
    <w:rsid w:val="009E6308"/>
    <w:rsid w:val="009E6869"/>
    <w:rsid w:val="009E6DBE"/>
    <w:rsid w:val="009E7C47"/>
    <w:rsid w:val="009F160A"/>
    <w:rsid w:val="009F1BB0"/>
    <w:rsid w:val="009F3228"/>
    <w:rsid w:val="009F3C1A"/>
    <w:rsid w:val="009F5E96"/>
    <w:rsid w:val="009F7998"/>
    <w:rsid w:val="00A00E25"/>
    <w:rsid w:val="00A02041"/>
    <w:rsid w:val="00A03DDF"/>
    <w:rsid w:val="00A0531C"/>
    <w:rsid w:val="00A054A1"/>
    <w:rsid w:val="00A0694C"/>
    <w:rsid w:val="00A070EB"/>
    <w:rsid w:val="00A121F2"/>
    <w:rsid w:val="00A130DF"/>
    <w:rsid w:val="00A132FE"/>
    <w:rsid w:val="00A17A68"/>
    <w:rsid w:val="00A21499"/>
    <w:rsid w:val="00A21DE0"/>
    <w:rsid w:val="00A21E43"/>
    <w:rsid w:val="00A2313A"/>
    <w:rsid w:val="00A23453"/>
    <w:rsid w:val="00A234D9"/>
    <w:rsid w:val="00A23D5B"/>
    <w:rsid w:val="00A256DD"/>
    <w:rsid w:val="00A27158"/>
    <w:rsid w:val="00A30434"/>
    <w:rsid w:val="00A31192"/>
    <w:rsid w:val="00A33850"/>
    <w:rsid w:val="00A35FB7"/>
    <w:rsid w:val="00A36A90"/>
    <w:rsid w:val="00A37843"/>
    <w:rsid w:val="00A42C13"/>
    <w:rsid w:val="00A4403D"/>
    <w:rsid w:val="00A448D4"/>
    <w:rsid w:val="00A45420"/>
    <w:rsid w:val="00A47EC4"/>
    <w:rsid w:val="00A5054B"/>
    <w:rsid w:val="00A506E9"/>
    <w:rsid w:val="00A50F94"/>
    <w:rsid w:val="00A5156C"/>
    <w:rsid w:val="00A51D3F"/>
    <w:rsid w:val="00A53E62"/>
    <w:rsid w:val="00A55D9C"/>
    <w:rsid w:val="00A56600"/>
    <w:rsid w:val="00A56EDE"/>
    <w:rsid w:val="00A578C6"/>
    <w:rsid w:val="00A614D2"/>
    <w:rsid w:val="00A614FF"/>
    <w:rsid w:val="00A625B6"/>
    <w:rsid w:val="00A63B8A"/>
    <w:rsid w:val="00A63DC8"/>
    <w:rsid w:val="00A645EC"/>
    <w:rsid w:val="00A65E09"/>
    <w:rsid w:val="00A67E2F"/>
    <w:rsid w:val="00A74C64"/>
    <w:rsid w:val="00A75115"/>
    <w:rsid w:val="00A75727"/>
    <w:rsid w:val="00A75FC1"/>
    <w:rsid w:val="00A76484"/>
    <w:rsid w:val="00A765B1"/>
    <w:rsid w:val="00A7672B"/>
    <w:rsid w:val="00A77332"/>
    <w:rsid w:val="00A7792F"/>
    <w:rsid w:val="00A8234A"/>
    <w:rsid w:val="00A82935"/>
    <w:rsid w:val="00A83980"/>
    <w:rsid w:val="00A85432"/>
    <w:rsid w:val="00A879C8"/>
    <w:rsid w:val="00A87DC7"/>
    <w:rsid w:val="00A9040E"/>
    <w:rsid w:val="00A9204F"/>
    <w:rsid w:val="00A933C0"/>
    <w:rsid w:val="00A9377E"/>
    <w:rsid w:val="00A93FA7"/>
    <w:rsid w:val="00A94D72"/>
    <w:rsid w:val="00A96B2B"/>
    <w:rsid w:val="00A97BAA"/>
    <w:rsid w:val="00A97E6A"/>
    <w:rsid w:val="00A97EB6"/>
    <w:rsid w:val="00AA2881"/>
    <w:rsid w:val="00AA7E54"/>
    <w:rsid w:val="00AB1557"/>
    <w:rsid w:val="00AB2538"/>
    <w:rsid w:val="00AB3418"/>
    <w:rsid w:val="00AB3825"/>
    <w:rsid w:val="00AB3BA3"/>
    <w:rsid w:val="00AB4BD4"/>
    <w:rsid w:val="00AB717C"/>
    <w:rsid w:val="00AC2060"/>
    <w:rsid w:val="00AC2084"/>
    <w:rsid w:val="00AC4075"/>
    <w:rsid w:val="00AC41A5"/>
    <w:rsid w:val="00AC4A08"/>
    <w:rsid w:val="00AC5595"/>
    <w:rsid w:val="00AC5B83"/>
    <w:rsid w:val="00AC65B4"/>
    <w:rsid w:val="00AC6828"/>
    <w:rsid w:val="00AD0F2D"/>
    <w:rsid w:val="00AD18B7"/>
    <w:rsid w:val="00AD3D38"/>
    <w:rsid w:val="00AD4B31"/>
    <w:rsid w:val="00AD4D97"/>
    <w:rsid w:val="00AD7963"/>
    <w:rsid w:val="00AD7EA9"/>
    <w:rsid w:val="00AE03D5"/>
    <w:rsid w:val="00AE1583"/>
    <w:rsid w:val="00AE38F5"/>
    <w:rsid w:val="00AE5ACD"/>
    <w:rsid w:val="00AF0296"/>
    <w:rsid w:val="00AF0C06"/>
    <w:rsid w:val="00AF198D"/>
    <w:rsid w:val="00AF2311"/>
    <w:rsid w:val="00AF37B8"/>
    <w:rsid w:val="00AF3B5F"/>
    <w:rsid w:val="00AF5D1A"/>
    <w:rsid w:val="00B00F16"/>
    <w:rsid w:val="00B02235"/>
    <w:rsid w:val="00B039A4"/>
    <w:rsid w:val="00B050D3"/>
    <w:rsid w:val="00B05852"/>
    <w:rsid w:val="00B05EF8"/>
    <w:rsid w:val="00B07592"/>
    <w:rsid w:val="00B105FD"/>
    <w:rsid w:val="00B10C2A"/>
    <w:rsid w:val="00B11191"/>
    <w:rsid w:val="00B115AB"/>
    <w:rsid w:val="00B11730"/>
    <w:rsid w:val="00B11FAC"/>
    <w:rsid w:val="00B12503"/>
    <w:rsid w:val="00B12E5E"/>
    <w:rsid w:val="00B136BA"/>
    <w:rsid w:val="00B1493F"/>
    <w:rsid w:val="00B15A17"/>
    <w:rsid w:val="00B1635A"/>
    <w:rsid w:val="00B16C67"/>
    <w:rsid w:val="00B177C3"/>
    <w:rsid w:val="00B17869"/>
    <w:rsid w:val="00B17E1F"/>
    <w:rsid w:val="00B20FB4"/>
    <w:rsid w:val="00B2147F"/>
    <w:rsid w:val="00B22204"/>
    <w:rsid w:val="00B236CB"/>
    <w:rsid w:val="00B23BA9"/>
    <w:rsid w:val="00B24D51"/>
    <w:rsid w:val="00B2588B"/>
    <w:rsid w:val="00B25F78"/>
    <w:rsid w:val="00B26274"/>
    <w:rsid w:val="00B2C487"/>
    <w:rsid w:val="00B306F3"/>
    <w:rsid w:val="00B311E3"/>
    <w:rsid w:val="00B32B93"/>
    <w:rsid w:val="00B34760"/>
    <w:rsid w:val="00B34A61"/>
    <w:rsid w:val="00B350A7"/>
    <w:rsid w:val="00B36A18"/>
    <w:rsid w:val="00B37769"/>
    <w:rsid w:val="00B40CFD"/>
    <w:rsid w:val="00B41F9A"/>
    <w:rsid w:val="00B4253C"/>
    <w:rsid w:val="00B4277D"/>
    <w:rsid w:val="00B43BB8"/>
    <w:rsid w:val="00B4437E"/>
    <w:rsid w:val="00B44FE3"/>
    <w:rsid w:val="00B45CF5"/>
    <w:rsid w:val="00B45E72"/>
    <w:rsid w:val="00B471D8"/>
    <w:rsid w:val="00B472BB"/>
    <w:rsid w:val="00B51843"/>
    <w:rsid w:val="00B5298B"/>
    <w:rsid w:val="00B53346"/>
    <w:rsid w:val="00B53570"/>
    <w:rsid w:val="00B53A69"/>
    <w:rsid w:val="00B561D7"/>
    <w:rsid w:val="00B56240"/>
    <w:rsid w:val="00B565FA"/>
    <w:rsid w:val="00B566B6"/>
    <w:rsid w:val="00B5727E"/>
    <w:rsid w:val="00B6007B"/>
    <w:rsid w:val="00B605B2"/>
    <w:rsid w:val="00B62880"/>
    <w:rsid w:val="00B62E1C"/>
    <w:rsid w:val="00B637E9"/>
    <w:rsid w:val="00B63F9B"/>
    <w:rsid w:val="00B66929"/>
    <w:rsid w:val="00B6706A"/>
    <w:rsid w:val="00B6762B"/>
    <w:rsid w:val="00B70933"/>
    <w:rsid w:val="00B71156"/>
    <w:rsid w:val="00B71225"/>
    <w:rsid w:val="00B71B0D"/>
    <w:rsid w:val="00B73BCC"/>
    <w:rsid w:val="00B746F4"/>
    <w:rsid w:val="00B747F5"/>
    <w:rsid w:val="00B74EA2"/>
    <w:rsid w:val="00B75644"/>
    <w:rsid w:val="00B75E54"/>
    <w:rsid w:val="00B761C7"/>
    <w:rsid w:val="00B76C4F"/>
    <w:rsid w:val="00B80559"/>
    <w:rsid w:val="00B8278E"/>
    <w:rsid w:val="00B8393E"/>
    <w:rsid w:val="00B85383"/>
    <w:rsid w:val="00B855AE"/>
    <w:rsid w:val="00B861C1"/>
    <w:rsid w:val="00B878B1"/>
    <w:rsid w:val="00B87E91"/>
    <w:rsid w:val="00B90A48"/>
    <w:rsid w:val="00B91EB2"/>
    <w:rsid w:val="00B92029"/>
    <w:rsid w:val="00B92FE1"/>
    <w:rsid w:val="00B94258"/>
    <w:rsid w:val="00B943A5"/>
    <w:rsid w:val="00B94460"/>
    <w:rsid w:val="00B95D0C"/>
    <w:rsid w:val="00B96A46"/>
    <w:rsid w:val="00BA024B"/>
    <w:rsid w:val="00BA17A8"/>
    <w:rsid w:val="00BA4765"/>
    <w:rsid w:val="00BA531D"/>
    <w:rsid w:val="00BA58AB"/>
    <w:rsid w:val="00BA5A00"/>
    <w:rsid w:val="00BA5FDE"/>
    <w:rsid w:val="00BA767F"/>
    <w:rsid w:val="00BB0E63"/>
    <w:rsid w:val="00BB13FB"/>
    <w:rsid w:val="00BB4F66"/>
    <w:rsid w:val="00BB5084"/>
    <w:rsid w:val="00BB7626"/>
    <w:rsid w:val="00BB77A9"/>
    <w:rsid w:val="00BC0847"/>
    <w:rsid w:val="00BC31C8"/>
    <w:rsid w:val="00BC38BC"/>
    <w:rsid w:val="00BC4165"/>
    <w:rsid w:val="00BC5E0C"/>
    <w:rsid w:val="00BC7676"/>
    <w:rsid w:val="00BC7A20"/>
    <w:rsid w:val="00BD1003"/>
    <w:rsid w:val="00BD1C92"/>
    <w:rsid w:val="00BD30C8"/>
    <w:rsid w:val="00BD334A"/>
    <w:rsid w:val="00BD5CB0"/>
    <w:rsid w:val="00BD688A"/>
    <w:rsid w:val="00BD6E16"/>
    <w:rsid w:val="00BE0059"/>
    <w:rsid w:val="00BE10F9"/>
    <w:rsid w:val="00BE1548"/>
    <w:rsid w:val="00BE1EB8"/>
    <w:rsid w:val="00BE27D4"/>
    <w:rsid w:val="00BE374A"/>
    <w:rsid w:val="00BE46CD"/>
    <w:rsid w:val="00BE5454"/>
    <w:rsid w:val="00BE61E0"/>
    <w:rsid w:val="00BE65AE"/>
    <w:rsid w:val="00BF1114"/>
    <w:rsid w:val="00BF1968"/>
    <w:rsid w:val="00BF1EE9"/>
    <w:rsid w:val="00BF23D0"/>
    <w:rsid w:val="00BF3C52"/>
    <w:rsid w:val="00BF4FCB"/>
    <w:rsid w:val="00BF7A06"/>
    <w:rsid w:val="00C0181A"/>
    <w:rsid w:val="00C01F04"/>
    <w:rsid w:val="00C02E5A"/>
    <w:rsid w:val="00C0351D"/>
    <w:rsid w:val="00C03CB7"/>
    <w:rsid w:val="00C03EB2"/>
    <w:rsid w:val="00C04B1A"/>
    <w:rsid w:val="00C0572E"/>
    <w:rsid w:val="00C0729A"/>
    <w:rsid w:val="00C0790F"/>
    <w:rsid w:val="00C07C3C"/>
    <w:rsid w:val="00C1066B"/>
    <w:rsid w:val="00C12C1A"/>
    <w:rsid w:val="00C130DF"/>
    <w:rsid w:val="00C1478E"/>
    <w:rsid w:val="00C14889"/>
    <w:rsid w:val="00C14B50"/>
    <w:rsid w:val="00C205B1"/>
    <w:rsid w:val="00C20AA3"/>
    <w:rsid w:val="00C20BD0"/>
    <w:rsid w:val="00C211DB"/>
    <w:rsid w:val="00C21D7C"/>
    <w:rsid w:val="00C236A0"/>
    <w:rsid w:val="00C249B2"/>
    <w:rsid w:val="00C269BD"/>
    <w:rsid w:val="00C31016"/>
    <w:rsid w:val="00C31AE1"/>
    <w:rsid w:val="00C3218B"/>
    <w:rsid w:val="00C321C0"/>
    <w:rsid w:val="00C328AC"/>
    <w:rsid w:val="00C37769"/>
    <w:rsid w:val="00C37DAD"/>
    <w:rsid w:val="00C400DC"/>
    <w:rsid w:val="00C40F39"/>
    <w:rsid w:val="00C43887"/>
    <w:rsid w:val="00C444C1"/>
    <w:rsid w:val="00C5033D"/>
    <w:rsid w:val="00C50EB2"/>
    <w:rsid w:val="00C51475"/>
    <w:rsid w:val="00C51C48"/>
    <w:rsid w:val="00C52019"/>
    <w:rsid w:val="00C52E4E"/>
    <w:rsid w:val="00C53656"/>
    <w:rsid w:val="00C54B24"/>
    <w:rsid w:val="00C54D04"/>
    <w:rsid w:val="00C60CB6"/>
    <w:rsid w:val="00C6209A"/>
    <w:rsid w:val="00C642A9"/>
    <w:rsid w:val="00C65FC8"/>
    <w:rsid w:val="00C67127"/>
    <w:rsid w:val="00C706CA"/>
    <w:rsid w:val="00C75E2D"/>
    <w:rsid w:val="00C801E1"/>
    <w:rsid w:val="00C8100B"/>
    <w:rsid w:val="00C81373"/>
    <w:rsid w:val="00C81918"/>
    <w:rsid w:val="00C81FD6"/>
    <w:rsid w:val="00C82C18"/>
    <w:rsid w:val="00C834FE"/>
    <w:rsid w:val="00C83EF7"/>
    <w:rsid w:val="00C845B6"/>
    <w:rsid w:val="00C8472D"/>
    <w:rsid w:val="00C849CB"/>
    <w:rsid w:val="00C8564B"/>
    <w:rsid w:val="00C85F06"/>
    <w:rsid w:val="00C85F44"/>
    <w:rsid w:val="00C90933"/>
    <w:rsid w:val="00C91A40"/>
    <w:rsid w:val="00C92934"/>
    <w:rsid w:val="00C96BDF"/>
    <w:rsid w:val="00C971CE"/>
    <w:rsid w:val="00C9748A"/>
    <w:rsid w:val="00CA041E"/>
    <w:rsid w:val="00CA0469"/>
    <w:rsid w:val="00CA26D9"/>
    <w:rsid w:val="00CA28F9"/>
    <w:rsid w:val="00CA2F81"/>
    <w:rsid w:val="00CA3317"/>
    <w:rsid w:val="00CA4127"/>
    <w:rsid w:val="00CA4307"/>
    <w:rsid w:val="00CA4C2E"/>
    <w:rsid w:val="00CA4D59"/>
    <w:rsid w:val="00CA6660"/>
    <w:rsid w:val="00CA74B9"/>
    <w:rsid w:val="00CA7552"/>
    <w:rsid w:val="00CB0AC1"/>
    <w:rsid w:val="00CB26F5"/>
    <w:rsid w:val="00CB3F7D"/>
    <w:rsid w:val="00CB4A3F"/>
    <w:rsid w:val="00CB506F"/>
    <w:rsid w:val="00CB5C8D"/>
    <w:rsid w:val="00CB6ACC"/>
    <w:rsid w:val="00CB79AC"/>
    <w:rsid w:val="00CC1207"/>
    <w:rsid w:val="00CC16D7"/>
    <w:rsid w:val="00CC4518"/>
    <w:rsid w:val="00CC456C"/>
    <w:rsid w:val="00CC5ABE"/>
    <w:rsid w:val="00CC6472"/>
    <w:rsid w:val="00CC7282"/>
    <w:rsid w:val="00CC7C28"/>
    <w:rsid w:val="00CD026C"/>
    <w:rsid w:val="00CD1563"/>
    <w:rsid w:val="00CD1A1B"/>
    <w:rsid w:val="00CD3223"/>
    <w:rsid w:val="00CD3A5C"/>
    <w:rsid w:val="00CD4353"/>
    <w:rsid w:val="00CD512B"/>
    <w:rsid w:val="00CD7B08"/>
    <w:rsid w:val="00CD7E9F"/>
    <w:rsid w:val="00CE0634"/>
    <w:rsid w:val="00CE219E"/>
    <w:rsid w:val="00CE219F"/>
    <w:rsid w:val="00CE3C2D"/>
    <w:rsid w:val="00CE4077"/>
    <w:rsid w:val="00CE5130"/>
    <w:rsid w:val="00CE64DB"/>
    <w:rsid w:val="00CE6508"/>
    <w:rsid w:val="00CE7615"/>
    <w:rsid w:val="00CF0946"/>
    <w:rsid w:val="00CF1FAC"/>
    <w:rsid w:val="00CF2C2A"/>
    <w:rsid w:val="00CF2E61"/>
    <w:rsid w:val="00CF3AFF"/>
    <w:rsid w:val="00CF5DD8"/>
    <w:rsid w:val="00CF64E2"/>
    <w:rsid w:val="00CF6DE3"/>
    <w:rsid w:val="00CF6F81"/>
    <w:rsid w:val="00CF7BDE"/>
    <w:rsid w:val="00D00042"/>
    <w:rsid w:val="00D000C5"/>
    <w:rsid w:val="00D0090F"/>
    <w:rsid w:val="00D01F85"/>
    <w:rsid w:val="00D020EA"/>
    <w:rsid w:val="00D0249A"/>
    <w:rsid w:val="00D03429"/>
    <w:rsid w:val="00D04921"/>
    <w:rsid w:val="00D05281"/>
    <w:rsid w:val="00D067EF"/>
    <w:rsid w:val="00D06847"/>
    <w:rsid w:val="00D06A7C"/>
    <w:rsid w:val="00D101F5"/>
    <w:rsid w:val="00D10611"/>
    <w:rsid w:val="00D10C5A"/>
    <w:rsid w:val="00D1175E"/>
    <w:rsid w:val="00D12E66"/>
    <w:rsid w:val="00D14376"/>
    <w:rsid w:val="00D16308"/>
    <w:rsid w:val="00D163DD"/>
    <w:rsid w:val="00D17B73"/>
    <w:rsid w:val="00D17FEB"/>
    <w:rsid w:val="00D20020"/>
    <w:rsid w:val="00D2035D"/>
    <w:rsid w:val="00D20650"/>
    <w:rsid w:val="00D20CA4"/>
    <w:rsid w:val="00D218A6"/>
    <w:rsid w:val="00D21F39"/>
    <w:rsid w:val="00D22D4F"/>
    <w:rsid w:val="00D2383E"/>
    <w:rsid w:val="00D23941"/>
    <w:rsid w:val="00D23DAE"/>
    <w:rsid w:val="00D24E10"/>
    <w:rsid w:val="00D257B9"/>
    <w:rsid w:val="00D27B48"/>
    <w:rsid w:val="00D27BA6"/>
    <w:rsid w:val="00D27C3A"/>
    <w:rsid w:val="00D3076F"/>
    <w:rsid w:val="00D31095"/>
    <w:rsid w:val="00D31ACF"/>
    <w:rsid w:val="00D3245B"/>
    <w:rsid w:val="00D34AE8"/>
    <w:rsid w:val="00D34C3F"/>
    <w:rsid w:val="00D3550E"/>
    <w:rsid w:val="00D35B7B"/>
    <w:rsid w:val="00D40482"/>
    <w:rsid w:val="00D40D9F"/>
    <w:rsid w:val="00D42279"/>
    <w:rsid w:val="00D445F0"/>
    <w:rsid w:val="00D44832"/>
    <w:rsid w:val="00D468F5"/>
    <w:rsid w:val="00D46EC1"/>
    <w:rsid w:val="00D47254"/>
    <w:rsid w:val="00D47DEF"/>
    <w:rsid w:val="00D503EB"/>
    <w:rsid w:val="00D50755"/>
    <w:rsid w:val="00D50ECE"/>
    <w:rsid w:val="00D52ADB"/>
    <w:rsid w:val="00D52FDB"/>
    <w:rsid w:val="00D5387C"/>
    <w:rsid w:val="00D55031"/>
    <w:rsid w:val="00D5579F"/>
    <w:rsid w:val="00D55A4A"/>
    <w:rsid w:val="00D56216"/>
    <w:rsid w:val="00D57DF9"/>
    <w:rsid w:val="00D602E6"/>
    <w:rsid w:val="00D60455"/>
    <w:rsid w:val="00D60E49"/>
    <w:rsid w:val="00D61731"/>
    <w:rsid w:val="00D61BBA"/>
    <w:rsid w:val="00D61F40"/>
    <w:rsid w:val="00D64ACB"/>
    <w:rsid w:val="00D64E1D"/>
    <w:rsid w:val="00D6520F"/>
    <w:rsid w:val="00D66BEE"/>
    <w:rsid w:val="00D677CB"/>
    <w:rsid w:val="00D67F2D"/>
    <w:rsid w:val="00D70482"/>
    <w:rsid w:val="00D70A42"/>
    <w:rsid w:val="00D70CE3"/>
    <w:rsid w:val="00D71BEF"/>
    <w:rsid w:val="00D71F7B"/>
    <w:rsid w:val="00D7226A"/>
    <w:rsid w:val="00D72E27"/>
    <w:rsid w:val="00D7453E"/>
    <w:rsid w:val="00D75CA1"/>
    <w:rsid w:val="00D76573"/>
    <w:rsid w:val="00D76584"/>
    <w:rsid w:val="00D8016B"/>
    <w:rsid w:val="00D82820"/>
    <w:rsid w:val="00D83234"/>
    <w:rsid w:val="00D83B7B"/>
    <w:rsid w:val="00D83CDA"/>
    <w:rsid w:val="00D86C05"/>
    <w:rsid w:val="00D86EFF"/>
    <w:rsid w:val="00D875A7"/>
    <w:rsid w:val="00D91739"/>
    <w:rsid w:val="00D91A5A"/>
    <w:rsid w:val="00D923AC"/>
    <w:rsid w:val="00D9431B"/>
    <w:rsid w:val="00D94CBF"/>
    <w:rsid w:val="00D96E6F"/>
    <w:rsid w:val="00D97971"/>
    <w:rsid w:val="00D97D94"/>
    <w:rsid w:val="00DA14C1"/>
    <w:rsid w:val="00DA2136"/>
    <w:rsid w:val="00DA3197"/>
    <w:rsid w:val="00DA38A8"/>
    <w:rsid w:val="00DA3EFD"/>
    <w:rsid w:val="00DA516B"/>
    <w:rsid w:val="00DA62AE"/>
    <w:rsid w:val="00DA6AC9"/>
    <w:rsid w:val="00DA6F82"/>
    <w:rsid w:val="00DA7239"/>
    <w:rsid w:val="00DB1077"/>
    <w:rsid w:val="00DB23AF"/>
    <w:rsid w:val="00DB2E3E"/>
    <w:rsid w:val="00DB3573"/>
    <w:rsid w:val="00DB4863"/>
    <w:rsid w:val="00DB4B79"/>
    <w:rsid w:val="00DB4BC6"/>
    <w:rsid w:val="00DB4D7B"/>
    <w:rsid w:val="00DB6780"/>
    <w:rsid w:val="00DB6BFB"/>
    <w:rsid w:val="00DB778B"/>
    <w:rsid w:val="00DB7AEA"/>
    <w:rsid w:val="00DB7CD0"/>
    <w:rsid w:val="00DC0257"/>
    <w:rsid w:val="00DC315D"/>
    <w:rsid w:val="00DC5B74"/>
    <w:rsid w:val="00DC6EA0"/>
    <w:rsid w:val="00DC6F2E"/>
    <w:rsid w:val="00DC75DA"/>
    <w:rsid w:val="00DD07F6"/>
    <w:rsid w:val="00DD0CFF"/>
    <w:rsid w:val="00DD22FC"/>
    <w:rsid w:val="00DD2DEB"/>
    <w:rsid w:val="00DD3A67"/>
    <w:rsid w:val="00DD48DF"/>
    <w:rsid w:val="00DD4F75"/>
    <w:rsid w:val="00DD6053"/>
    <w:rsid w:val="00DD613F"/>
    <w:rsid w:val="00DD6191"/>
    <w:rsid w:val="00DD62C3"/>
    <w:rsid w:val="00DD6CFF"/>
    <w:rsid w:val="00DD7336"/>
    <w:rsid w:val="00DD785D"/>
    <w:rsid w:val="00DD7AD2"/>
    <w:rsid w:val="00DD7BC7"/>
    <w:rsid w:val="00DD7C66"/>
    <w:rsid w:val="00DE1366"/>
    <w:rsid w:val="00DE2DB9"/>
    <w:rsid w:val="00DE494F"/>
    <w:rsid w:val="00DE4EB0"/>
    <w:rsid w:val="00DE54F1"/>
    <w:rsid w:val="00DE754D"/>
    <w:rsid w:val="00DE785D"/>
    <w:rsid w:val="00DE7D31"/>
    <w:rsid w:val="00DF05DB"/>
    <w:rsid w:val="00DF4033"/>
    <w:rsid w:val="00DF4FED"/>
    <w:rsid w:val="00DF68CF"/>
    <w:rsid w:val="00DF6A0C"/>
    <w:rsid w:val="00DF76B0"/>
    <w:rsid w:val="00E00DC6"/>
    <w:rsid w:val="00E0105A"/>
    <w:rsid w:val="00E02265"/>
    <w:rsid w:val="00E025A0"/>
    <w:rsid w:val="00E03804"/>
    <w:rsid w:val="00E03DAF"/>
    <w:rsid w:val="00E042B8"/>
    <w:rsid w:val="00E04FC8"/>
    <w:rsid w:val="00E050AD"/>
    <w:rsid w:val="00E051FE"/>
    <w:rsid w:val="00E05DEF"/>
    <w:rsid w:val="00E064A2"/>
    <w:rsid w:val="00E06EFF"/>
    <w:rsid w:val="00E071F0"/>
    <w:rsid w:val="00E115AA"/>
    <w:rsid w:val="00E11714"/>
    <w:rsid w:val="00E11F14"/>
    <w:rsid w:val="00E13C21"/>
    <w:rsid w:val="00E15742"/>
    <w:rsid w:val="00E166C4"/>
    <w:rsid w:val="00E1679B"/>
    <w:rsid w:val="00E2139D"/>
    <w:rsid w:val="00E22951"/>
    <w:rsid w:val="00E22AC2"/>
    <w:rsid w:val="00E2332C"/>
    <w:rsid w:val="00E24C78"/>
    <w:rsid w:val="00E24EA6"/>
    <w:rsid w:val="00E25C2C"/>
    <w:rsid w:val="00E3176D"/>
    <w:rsid w:val="00E33307"/>
    <w:rsid w:val="00E3334D"/>
    <w:rsid w:val="00E34E03"/>
    <w:rsid w:val="00E35984"/>
    <w:rsid w:val="00E360BE"/>
    <w:rsid w:val="00E36E4B"/>
    <w:rsid w:val="00E370E0"/>
    <w:rsid w:val="00E37437"/>
    <w:rsid w:val="00E408D9"/>
    <w:rsid w:val="00E40D22"/>
    <w:rsid w:val="00E40F4A"/>
    <w:rsid w:val="00E42766"/>
    <w:rsid w:val="00E429E8"/>
    <w:rsid w:val="00E4423E"/>
    <w:rsid w:val="00E45461"/>
    <w:rsid w:val="00E47F68"/>
    <w:rsid w:val="00E5153B"/>
    <w:rsid w:val="00E51721"/>
    <w:rsid w:val="00E51E98"/>
    <w:rsid w:val="00E526FF"/>
    <w:rsid w:val="00E541EC"/>
    <w:rsid w:val="00E54FCB"/>
    <w:rsid w:val="00E56904"/>
    <w:rsid w:val="00E57662"/>
    <w:rsid w:val="00E57E45"/>
    <w:rsid w:val="00E61491"/>
    <w:rsid w:val="00E61DC2"/>
    <w:rsid w:val="00E61DCD"/>
    <w:rsid w:val="00E636B3"/>
    <w:rsid w:val="00E636DC"/>
    <w:rsid w:val="00E63A52"/>
    <w:rsid w:val="00E654A6"/>
    <w:rsid w:val="00E65654"/>
    <w:rsid w:val="00E66712"/>
    <w:rsid w:val="00E70217"/>
    <w:rsid w:val="00E70D7C"/>
    <w:rsid w:val="00E71735"/>
    <w:rsid w:val="00E746A4"/>
    <w:rsid w:val="00E75DA4"/>
    <w:rsid w:val="00E76A15"/>
    <w:rsid w:val="00E806C7"/>
    <w:rsid w:val="00E814AC"/>
    <w:rsid w:val="00E8338B"/>
    <w:rsid w:val="00E86D25"/>
    <w:rsid w:val="00E9123A"/>
    <w:rsid w:val="00E9191D"/>
    <w:rsid w:val="00E926CC"/>
    <w:rsid w:val="00E9276E"/>
    <w:rsid w:val="00E92E6C"/>
    <w:rsid w:val="00E93212"/>
    <w:rsid w:val="00E9373E"/>
    <w:rsid w:val="00E9396E"/>
    <w:rsid w:val="00E93F45"/>
    <w:rsid w:val="00E93FB3"/>
    <w:rsid w:val="00E93FCF"/>
    <w:rsid w:val="00E94326"/>
    <w:rsid w:val="00E95B0C"/>
    <w:rsid w:val="00E97ED3"/>
    <w:rsid w:val="00EA1854"/>
    <w:rsid w:val="00EA1AEE"/>
    <w:rsid w:val="00EA23BD"/>
    <w:rsid w:val="00EA26AB"/>
    <w:rsid w:val="00EA47B0"/>
    <w:rsid w:val="00EA6108"/>
    <w:rsid w:val="00EA6A26"/>
    <w:rsid w:val="00EA7AD1"/>
    <w:rsid w:val="00EB061F"/>
    <w:rsid w:val="00EB2809"/>
    <w:rsid w:val="00EB3529"/>
    <w:rsid w:val="00EB560F"/>
    <w:rsid w:val="00EB6270"/>
    <w:rsid w:val="00EB7207"/>
    <w:rsid w:val="00EB77EF"/>
    <w:rsid w:val="00EB7AF3"/>
    <w:rsid w:val="00EB7E55"/>
    <w:rsid w:val="00EC054C"/>
    <w:rsid w:val="00EC2584"/>
    <w:rsid w:val="00EC2FC5"/>
    <w:rsid w:val="00EC3304"/>
    <w:rsid w:val="00EC3F6D"/>
    <w:rsid w:val="00EC447B"/>
    <w:rsid w:val="00EC4AC0"/>
    <w:rsid w:val="00EC6188"/>
    <w:rsid w:val="00ED0F49"/>
    <w:rsid w:val="00ED26BC"/>
    <w:rsid w:val="00ED32FE"/>
    <w:rsid w:val="00ED38CB"/>
    <w:rsid w:val="00ED3B94"/>
    <w:rsid w:val="00ED3D62"/>
    <w:rsid w:val="00ED487C"/>
    <w:rsid w:val="00ED4891"/>
    <w:rsid w:val="00ED4A37"/>
    <w:rsid w:val="00ED531F"/>
    <w:rsid w:val="00ED66C2"/>
    <w:rsid w:val="00ED7F66"/>
    <w:rsid w:val="00EE044E"/>
    <w:rsid w:val="00EE0F33"/>
    <w:rsid w:val="00EE1B49"/>
    <w:rsid w:val="00EE208A"/>
    <w:rsid w:val="00EE2DEA"/>
    <w:rsid w:val="00EE6138"/>
    <w:rsid w:val="00EE68B5"/>
    <w:rsid w:val="00EE6F6E"/>
    <w:rsid w:val="00EE779B"/>
    <w:rsid w:val="00EE7C94"/>
    <w:rsid w:val="00EF1026"/>
    <w:rsid w:val="00EF17EF"/>
    <w:rsid w:val="00EF193B"/>
    <w:rsid w:val="00EF35FB"/>
    <w:rsid w:val="00EF4CB9"/>
    <w:rsid w:val="00EF6889"/>
    <w:rsid w:val="00EF68F0"/>
    <w:rsid w:val="00EF6C5C"/>
    <w:rsid w:val="00EF6EBA"/>
    <w:rsid w:val="00F00F6F"/>
    <w:rsid w:val="00F05482"/>
    <w:rsid w:val="00F05FBD"/>
    <w:rsid w:val="00F07F37"/>
    <w:rsid w:val="00F1228F"/>
    <w:rsid w:val="00F122AB"/>
    <w:rsid w:val="00F12D65"/>
    <w:rsid w:val="00F1339C"/>
    <w:rsid w:val="00F15174"/>
    <w:rsid w:val="00F158EB"/>
    <w:rsid w:val="00F164FE"/>
    <w:rsid w:val="00F16FFF"/>
    <w:rsid w:val="00F17CEB"/>
    <w:rsid w:val="00F2085B"/>
    <w:rsid w:val="00F20D42"/>
    <w:rsid w:val="00F20D99"/>
    <w:rsid w:val="00F21168"/>
    <w:rsid w:val="00F218DE"/>
    <w:rsid w:val="00F22D57"/>
    <w:rsid w:val="00F23162"/>
    <w:rsid w:val="00F23EA8"/>
    <w:rsid w:val="00F24174"/>
    <w:rsid w:val="00F24993"/>
    <w:rsid w:val="00F25205"/>
    <w:rsid w:val="00F263F7"/>
    <w:rsid w:val="00F2789E"/>
    <w:rsid w:val="00F3077D"/>
    <w:rsid w:val="00F31539"/>
    <w:rsid w:val="00F32040"/>
    <w:rsid w:val="00F32B04"/>
    <w:rsid w:val="00F3306B"/>
    <w:rsid w:val="00F33477"/>
    <w:rsid w:val="00F33F56"/>
    <w:rsid w:val="00F34FCA"/>
    <w:rsid w:val="00F3509A"/>
    <w:rsid w:val="00F35938"/>
    <w:rsid w:val="00F36310"/>
    <w:rsid w:val="00F368D9"/>
    <w:rsid w:val="00F3705C"/>
    <w:rsid w:val="00F371DA"/>
    <w:rsid w:val="00F40174"/>
    <w:rsid w:val="00F40910"/>
    <w:rsid w:val="00F4098F"/>
    <w:rsid w:val="00F4113D"/>
    <w:rsid w:val="00F4377F"/>
    <w:rsid w:val="00F50739"/>
    <w:rsid w:val="00F50931"/>
    <w:rsid w:val="00F514D9"/>
    <w:rsid w:val="00F51678"/>
    <w:rsid w:val="00F51BA5"/>
    <w:rsid w:val="00F52403"/>
    <w:rsid w:val="00F52C6F"/>
    <w:rsid w:val="00F53316"/>
    <w:rsid w:val="00F53A05"/>
    <w:rsid w:val="00F54520"/>
    <w:rsid w:val="00F553FA"/>
    <w:rsid w:val="00F575D3"/>
    <w:rsid w:val="00F57E0E"/>
    <w:rsid w:val="00F60915"/>
    <w:rsid w:val="00F609A6"/>
    <w:rsid w:val="00F6144C"/>
    <w:rsid w:val="00F616E3"/>
    <w:rsid w:val="00F6189D"/>
    <w:rsid w:val="00F61CFE"/>
    <w:rsid w:val="00F61EF8"/>
    <w:rsid w:val="00F62E7E"/>
    <w:rsid w:val="00F635FB"/>
    <w:rsid w:val="00F643EC"/>
    <w:rsid w:val="00F669C4"/>
    <w:rsid w:val="00F66C4A"/>
    <w:rsid w:val="00F671D1"/>
    <w:rsid w:val="00F70F18"/>
    <w:rsid w:val="00F71769"/>
    <w:rsid w:val="00F7217F"/>
    <w:rsid w:val="00F7385B"/>
    <w:rsid w:val="00F75663"/>
    <w:rsid w:val="00F76304"/>
    <w:rsid w:val="00F8101E"/>
    <w:rsid w:val="00F81D87"/>
    <w:rsid w:val="00F82A3A"/>
    <w:rsid w:val="00F8312D"/>
    <w:rsid w:val="00F83FC1"/>
    <w:rsid w:val="00F84809"/>
    <w:rsid w:val="00F84CA0"/>
    <w:rsid w:val="00F850B9"/>
    <w:rsid w:val="00F85AE3"/>
    <w:rsid w:val="00F85D4C"/>
    <w:rsid w:val="00F85E2D"/>
    <w:rsid w:val="00F87088"/>
    <w:rsid w:val="00F87436"/>
    <w:rsid w:val="00F874EB"/>
    <w:rsid w:val="00F90AAB"/>
    <w:rsid w:val="00F94AA7"/>
    <w:rsid w:val="00F95163"/>
    <w:rsid w:val="00F9767F"/>
    <w:rsid w:val="00F97A61"/>
    <w:rsid w:val="00FA423D"/>
    <w:rsid w:val="00FA49E0"/>
    <w:rsid w:val="00FA4A28"/>
    <w:rsid w:val="00FA511F"/>
    <w:rsid w:val="00FA69F2"/>
    <w:rsid w:val="00FA6EB0"/>
    <w:rsid w:val="00FB06BD"/>
    <w:rsid w:val="00FB0B57"/>
    <w:rsid w:val="00FB192E"/>
    <w:rsid w:val="00FB1B73"/>
    <w:rsid w:val="00FB2A05"/>
    <w:rsid w:val="00FB2BB3"/>
    <w:rsid w:val="00FB41FE"/>
    <w:rsid w:val="00FB4316"/>
    <w:rsid w:val="00FB56E0"/>
    <w:rsid w:val="00FB6A26"/>
    <w:rsid w:val="00FB6E46"/>
    <w:rsid w:val="00FB711E"/>
    <w:rsid w:val="00FB7BFA"/>
    <w:rsid w:val="00FC0368"/>
    <w:rsid w:val="00FC150A"/>
    <w:rsid w:val="00FC244B"/>
    <w:rsid w:val="00FC2BED"/>
    <w:rsid w:val="00FC38C0"/>
    <w:rsid w:val="00FC42AD"/>
    <w:rsid w:val="00FC775A"/>
    <w:rsid w:val="00FC7B18"/>
    <w:rsid w:val="00FD06E4"/>
    <w:rsid w:val="00FD2378"/>
    <w:rsid w:val="00FD2649"/>
    <w:rsid w:val="00FD4439"/>
    <w:rsid w:val="00FD45C9"/>
    <w:rsid w:val="00FD4A29"/>
    <w:rsid w:val="00FD64DF"/>
    <w:rsid w:val="00FD77F1"/>
    <w:rsid w:val="00FE07EA"/>
    <w:rsid w:val="00FE16E0"/>
    <w:rsid w:val="00FE493E"/>
    <w:rsid w:val="00FE4A3B"/>
    <w:rsid w:val="00FE4D56"/>
    <w:rsid w:val="00FE6BAF"/>
    <w:rsid w:val="00FE7DAF"/>
    <w:rsid w:val="00FF092A"/>
    <w:rsid w:val="00FF0E17"/>
    <w:rsid w:val="00FF11B7"/>
    <w:rsid w:val="00FF1636"/>
    <w:rsid w:val="00FF2696"/>
    <w:rsid w:val="00FF38F3"/>
    <w:rsid w:val="00FF3ABB"/>
    <w:rsid w:val="00FF3CCE"/>
    <w:rsid w:val="00FF42DD"/>
    <w:rsid w:val="00FF47BC"/>
    <w:rsid w:val="00FF4C5F"/>
    <w:rsid w:val="00FF4C6A"/>
    <w:rsid w:val="00FF58B9"/>
    <w:rsid w:val="00FF5C08"/>
    <w:rsid w:val="00FF7125"/>
    <w:rsid w:val="00FF79CC"/>
    <w:rsid w:val="030B525E"/>
    <w:rsid w:val="0322CD5C"/>
    <w:rsid w:val="0357542C"/>
    <w:rsid w:val="03E55F54"/>
    <w:rsid w:val="0404F140"/>
    <w:rsid w:val="04FFC1BA"/>
    <w:rsid w:val="0558E71E"/>
    <w:rsid w:val="057A8894"/>
    <w:rsid w:val="05AD2E80"/>
    <w:rsid w:val="05B88676"/>
    <w:rsid w:val="064AC129"/>
    <w:rsid w:val="067F9C9F"/>
    <w:rsid w:val="06BB5A89"/>
    <w:rsid w:val="06CB18D6"/>
    <w:rsid w:val="06FAA949"/>
    <w:rsid w:val="0752AF51"/>
    <w:rsid w:val="0811A5E2"/>
    <w:rsid w:val="082560D6"/>
    <w:rsid w:val="084FE819"/>
    <w:rsid w:val="093345A6"/>
    <w:rsid w:val="095A0E2F"/>
    <w:rsid w:val="09642936"/>
    <w:rsid w:val="09A05012"/>
    <w:rsid w:val="09AD7643"/>
    <w:rsid w:val="09FB1B16"/>
    <w:rsid w:val="0A390ED7"/>
    <w:rsid w:val="0A5E8181"/>
    <w:rsid w:val="0AFD4CF8"/>
    <w:rsid w:val="0B10B4EF"/>
    <w:rsid w:val="0B178E5D"/>
    <w:rsid w:val="0C0308B6"/>
    <w:rsid w:val="0C113D83"/>
    <w:rsid w:val="0C788ABB"/>
    <w:rsid w:val="0C9B15C3"/>
    <w:rsid w:val="0CCCB8F1"/>
    <w:rsid w:val="0CF385F6"/>
    <w:rsid w:val="0D5F72EC"/>
    <w:rsid w:val="0D9C15AF"/>
    <w:rsid w:val="0E718627"/>
    <w:rsid w:val="0F072AC9"/>
    <w:rsid w:val="10A5C034"/>
    <w:rsid w:val="10D407CE"/>
    <w:rsid w:val="11A735D8"/>
    <w:rsid w:val="11DAE57E"/>
    <w:rsid w:val="126AE994"/>
    <w:rsid w:val="127396D5"/>
    <w:rsid w:val="12AEA800"/>
    <w:rsid w:val="12ECDBB6"/>
    <w:rsid w:val="130B985C"/>
    <w:rsid w:val="1312EFE8"/>
    <w:rsid w:val="1368C1B9"/>
    <w:rsid w:val="13A41538"/>
    <w:rsid w:val="13E2BC66"/>
    <w:rsid w:val="13FE7C92"/>
    <w:rsid w:val="15708ACB"/>
    <w:rsid w:val="15979581"/>
    <w:rsid w:val="15F13FEE"/>
    <w:rsid w:val="165D7A94"/>
    <w:rsid w:val="166A921E"/>
    <w:rsid w:val="1695078D"/>
    <w:rsid w:val="178D4E42"/>
    <w:rsid w:val="17AFF921"/>
    <w:rsid w:val="17F543D8"/>
    <w:rsid w:val="181ED2CE"/>
    <w:rsid w:val="1826FC93"/>
    <w:rsid w:val="18CBF805"/>
    <w:rsid w:val="18F01B51"/>
    <w:rsid w:val="194AA0EB"/>
    <w:rsid w:val="1995E886"/>
    <w:rsid w:val="19E3703B"/>
    <w:rsid w:val="1A0C0ADC"/>
    <w:rsid w:val="1A9681BA"/>
    <w:rsid w:val="1ABA34D0"/>
    <w:rsid w:val="1AC6C8F4"/>
    <w:rsid w:val="1AE1A2CA"/>
    <w:rsid w:val="1C3BE7FA"/>
    <w:rsid w:val="1CC04840"/>
    <w:rsid w:val="1CD0C178"/>
    <w:rsid w:val="1D0A7D68"/>
    <w:rsid w:val="1D260009"/>
    <w:rsid w:val="1D47D157"/>
    <w:rsid w:val="1D83B4F7"/>
    <w:rsid w:val="1D97D867"/>
    <w:rsid w:val="1DE780F9"/>
    <w:rsid w:val="1DF1C8E1"/>
    <w:rsid w:val="1E5BDA3C"/>
    <w:rsid w:val="1E79ECC6"/>
    <w:rsid w:val="1EA647D4"/>
    <w:rsid w:val="1F501466"/>
    <w:rsid w:val="1FEAB3EA"/>
    <w:rsid w:val="20018E42"/>
    <w:rsid w:val="202EFC7C"/>
    <w:rsid w:val="20A04A00"/>
    <w:rsid w:val="20AE68D4"/>
    <w:rsid w:val="20BE7750"/>
    <w:rsid w:val="20C4070C"/>
    <w:rsid w:val="210CB0B3"/>
    <w:rsid w:val="217AED55"/>
    <w:rsid w:val="21EBEDC5"/>
    <w:rsid w:val="22B804A6"/>
    <w:rsid w:val="22F56705"/>
    <w:rsid w:val="23631EA6"/>
    <w:rsid w:val="23711337"/>
    <w:rsid w:val="237A5664"/>
    <w:rsid w:val="23976A76"/>
    <w:rsid w:val="23B180C9"/>
    <w:rsid w:val="23D2F11C"/>
    <w:rsid w:val="23E9212C"/>
    <w:rsid w:val="24AE0444"/>
    <w:rsid w:val="24C822CD"/>
    <w:rsid w:val="24D4FF65"/>
    <w:rsid w:val="253F78F7"/>
    <w:rsid w:val="2585E787"/>
    <w:rsid w:val="25CD182C"/>
    <w:rsid w:val="25FD4C1E"/>
    <w:rsid w:val="2630A3F9"/>
    <w:rsid w:val="26A66B4E"/>
    <w:rsid w:val="271330F7"/>
    <w:rsid w:val="2748F39E"/>
    <w:rsid w:val="27517732"/>
    <w:rsid w:val="278E2963"/>
    <w:rsid w:val="27DF88CE"/>
    <w:rsid w:val="27E36592"/>
    <w:rsid w:val="27FC3E91"/>
    <w:rsid w:val="2802C759"/>
    <w:rsid w:val="285A0ED3"/>
    <w:rsid w:val="28C265F5"/>
    <w:rsid w:val="2934ECE0"/>
    <w:rsid w:val="2945F25B"/>
    <w:rsid w:val="298F482B"/>
    <w:rsid w:val="2992E3F3"/>
    <w:rsid w:val="2996CAB9"/>
    <w:rsid w:val="29D88971"/>
    <w:rsid w:val="2A5F729C"/>
    <w:rsid w:val="2B322181"/>
    <w:rsid w:val="2C416002"/>
    <w:rsid w:val="2C5DF1B9"/>
    <w:rsid w:val="2CC6E8ED"/>
    <w:rsid w:val="2CF12825"/>
    <w:rsid w:val="2D73C37F"/>
    <w:rsid w:val="2D8C58A3"/>
    <w:rsid w:val="2DCBA0FA"/>
    <w:rsid w:val="2E0F6BF7"/>
    <w:rsid w:val="2EFB147B"/>
    <w:rsid w:val="2EFC1E8A"/>
    <w:rsid w:val="2F28FC59"/>
    <w:rsid w:val="2FEE3611"/>
    <w:rsid w:val="301DD2D9"/>
    <w:rsid w:val="3030C57A"/>
    <w:rsid w:val="30EE1BB5"/>
    <w:rsid w:val="31C2A228"/>
    <w:rsid w:val="3265737D"/>
    <w:rsid w:val="32C4881D"/>
    <w:rsid w:val="33122F6C"/>
    <w:rsid w:val="336E2670"/>
    <w:rsid w:val="3487E9A5"/>
    <w:rsid w:val="34EF84A1"/>
    <w:rsid w:val="35200E70"/>
    <w:rsid w:val="353276EF"/>
    <w:rsid w:val="35C64454"/>
    <w:rsid w:val="3608BFB8"/>
    <w:rsid w:val="36693D07"/>
    <w:rsid w:val="36B2F7F7"/>
    <w:rsid w:val="36FE21F8"/>
    <w:rsid w:val="377B7550"/>
    <w:rsid w:val="38050D68"/>
    <w:rsid w:val="3815388C"/>
    <w:rsid w:val="3820072F"/>
    <w:rsid w:val="382450D3"/>
    <w:rsid w:val="38437D57"/>
    <w:rsid w:val="3876B298"/>
    <w:rsid w:val="38B5AA48"/>
    <w:rsid w:val="3918E26E"/>
    <w:rsid w:val="391E3B48"/>
    <w:rsid w:val="3973A4B5"/>
    <w:rsid w:val="3A5D2F78"/>
    <w:rsid w:val="3A9F952E"/>
    <w:rsid w:val="3AC02291"/>
    <w:rsid w:val="3B200E90"/>
    <w:rsid w:val="3B525331"/>
    <w:rsid w:val="3B61D827"/>
    <w:rsid w:val="3BDD38FE"/>
    <w:rsid w:val="3C07ACD2"/>
    <w:rsid w:val="3CE89605"/>
    <w:rsid w:val="3D26F8B6"/>
    <w:rsid w:val="3D903BD2"/>
    <w:rsid w:val="3DFD5A80"/>
    <w:rsid w:val="3DFE3DE4"/>
    <w:rsid w:val="3E2C4561"/>
    <w:rsid w:val="3E44B9E8"/>
    <w:rsid w:val="3E818219"/>
    <w:rsid w:val="3EC5192C"/>
    <w:rsid w:val="3ECBD065"/>
    <w:rsid w:val="3ED9A70F"/>
    <w:rsid w:val="3FDB8C11"/>
    <w:rsid w:val="3FEF71BC"/>
    <w:rsid w:val="3FFC0CA6"/>
    <w:rsid w:val="4006ECD9"/>
    <w:rsid w:val="405FDBE3"/>
    <w:rsid w:val="4069BF24"/>
    <w:rsid w:val="41906E7F"/>
    <w:rsid w:val="4197DD07"/>
    <w:rsid w:val="41E5D99A"/>
    <w:rsid w:val="41E917D8"/>
    <w:rsid w:val="41F25A91"/>
    <w:rsid w:val="41FBAC44"/>
    <w:rsid w:val="42303140"/>
    <w:rsid w:val="4237CB19"/>
    <w:rsid w:val="42922165"/>
    <w:rsid w:val="439DACBF"/>
    <w:rsid w:val="43CC01A1"/>
    <w:rsid w:val="43FFE561"/>
    <w:rsid w:val="443AA92D"/>
    <w:rsid w:val="44A712D3"/>
    <w:rsid w:val="451B3253"/>
    <w:rsid w:val="45BDCA28"/>
    <w:rsid w:val="45C48BFD"/>
    <w:rsid w:val="45CFD62F"/>
    <w:rsid w:val="463374EE"/>
    <w:rsid w:val="46AE5573"/>
    <w:rsid w:val="46B702B4"/>
    <w:rsid w:val="47B6737B"/>
    <w:rsid w:val="48224864"/>
    <w:rsid w:val="48B8DC4B"/>
    <w:rsid w:val="49043A62"/>
    <w:rsid w:val="49D6E772"/>
    <w:rsid w:val="4A0D04F7"/>
    <w:rsid w:val="4A0E2DFB"/>
    <w:rsid w:val="4A652DBD"/>
    <w:rsid w:val="4A8E6074"/>
    <w:rsid w:val="4A9EF9B2"/>
    <w:rsid w:val="4AC10CBB"/>
    <w:rsid w:val="4AEF645F"/>
    <w:rsid w:val="4BDC478A"/>
    <w:rsid w:val="4BF07D0D"/>
    <w:rsid w:val="4C408D9D"/>
    <w:rsid w:val="4C61DF4B"/>
    <w:rsid w:val="4CD40591"/>
    <w:rsid w:val="4D1BDEA5"/>
    <w:rsid w:val="4D1D96F7"/>
    <w:rsid w:val="4D8574EC"/>
    <w:rsid w:val="4E0B5CD4"/>
    <w:rsid w:val="4E6FCF96"/>
    <w:rsid w:val="4F21454D"/>
    <w:rsid w:val="4F379782"/>
    <w:rsid w:val="4FABD41D"/>
    <w:rsid w:val="50150840"/>
    <w:rsid w:val="50225D33"/>
    <w:rsid w:val="5041DE84"/>
    <w:rsid w:val="50514081"/>
    <w:rsid w:val="509886F6"/>
    <w:rsid w:val="50A0605E"/>
    <w:rsid w:val="50CB175E"/>
    <w:rsid w:val="513139EA"/>
    <w:rsid w:val="51992474"/>
    <w:rsid w:val="51E8685F"/>
    <w:rsid w:val="52F0291E"/>
    <w:rsid w:val="52F5A242"/>
    <w:rsid w:val="53D58920"/>
    <w:rsid w:val="544DF381"/>
    <w:rsid w:val="54506DD6"/>
    <w:rsid w:val="54AB912A"/>
    <w:rsid w:val="5539D58F"/>
    <w:rsid w:val="55866F37"/>
    <w:rsid w:val="5597D632"/>
    <w:rsid w:val="55B7AF36"/>
    <w:rsid w:val="56215475"/>
    <w:rsid w:val="574A4E66"/>
    <w:rsid w:val="576BD90A"/>
    <w:rsid w:val="57B83C30"/>
    <w:rsid w:val="57B901AF"/>
    <w:rsid w:val="57C1920D"/>
    <w:rsid w:val="57F00B2C"/>
    <w:rsid w:val="580ADE0C"/>
    <w:rsid w:val="58AE0317"/>
    <w:rsid w:val="58E61EC7"/>
    <w:rsid w:val="59223D7E"/>
    <w:rsid w:val="59776701"/>
    <w:rsid w:val="598EFD4C"/>
    <w:rsid w:val="59953F2C"/>
    <w:rsid w:val="599A64CB"/>
    <w:rsid w:val="599BB020"/>
    <w:rsid w:val="5A9B5F86"/>
    <w:rsid w:val="5ABCA979"/>
    <w:rsid w:val="5ADE153B"/>
    <w:rsid w:val="5AF4CB8D"/>
    <w:rsid w:val="5B258086"/>
    <w:rsid w:val="5B875891"/>
    <w:rsid w:val="5B9729DD"/>
    <w:rsid w:val="5BA7C576"/>
    <w:rsid w:val="5BC510CA"/>
    <w:rsid w:val="5C290896"/>
    <w:rsid w:val="5C3F0ACC"/>
    <w:rsid w:val="5C7D7A40"/>
    <w:rsid w:val="5D7858BF"/>
    <w:rsid w:val="5E0E5557"/>
    <w:rsid w:val="5E5C1051"/>
    <w:rsid w:val="5E76334C"/>
    <w:rsid w:val="5F58E188"/>
    <w:rsid w:val="5F6B6FD6"/>
    <w:rsid w:val="5F87ACC8"/>
    <w:rsid w:val="5F9D40FF"/>
    <w:rsid w:val="5FF3092E"/>
    <w:rsid w:val="5FF63E77"/>
    <w:rsid w:val="60444627"/>
    <w:rsid w:val="607837A4"/>
    <w:rsid w:val="6107F219"/>
    <w:rsid w:val="61237D29"/>
    <w:rsid w:val="6145F619"/>
    <w:rsid w:val="614EA35A"/>
    <w:rsid w:val="61FB3716"/>
    <w:rsid w:val="6204CA91"/>
    <w:rsid w:val="62866D3B"/>
    <w:rsid w:val="62979E7B"/>
    <w:rsid w:val="631A998E"/>
    <w:rsid w:val="6334D395"/>
    <w:rsid w:val="640E6ACB"/>
    <w:rsid w:val="64E574D0"/>
    <w:rsid w:val="64FF1A97"/>
    <w:rsid w:val="65BE0DFD"/>
    <w:rsid w:val="672B3B32"/>
    <w:rsid w:val="6760669D"/>
    <w:rsid w:val="678C4EEF"/>
    <w:rsid w:val="687CA8D2"/>
    <w:rsid w:val="68B16406"/>
    <w:rsid w:val="68CE8CF3"/>
    <w:rsid w:val="696A2941"/>
    <w:rsid w:val="699FC547"/>
    <w:rsid w:val="6A15CDAF"/>
    <w:rsid w:val="6A4D3467"/>
    <w:rsid w:val="6AC73841"/>
    <w:rsid w:val="6B4F32AB"/>
    <w:rsid w:val="6B66C5D3"/>
    <w:rsid w:val="6B7DF695"/>
    <w:rsid w:val="6BB3781A"/>
    <w:rsid w:val="6BE904C8"/>
    <w:rsid w:val="6C4A687F"/>
    <w:rsid w:val="6C6308A2"/>
    <w:rsid w:val="6C96463A"/>
    <w:rsid w:val="6CAA165A"/>
    <w:rsid w:val="6CF5590A"/>
    <w:rsid w:val="6D191F9A"/>
    <w:rsid w:val="6D48F189"/>
    <w:rsid w:val="6D49912D"/>
    <w:rsid w:val="6D4FA28A"/>
    <w:rsid w:val="6D779E6B"/>
    <w:rsid w:val="6DB3A47F"/>
    <w:rsid w:val="6E48984B"/>
    <w:rsid w:val="6E727F55"/>
    <w:rsid w:val="6F0020CA"/>
    <w:rsid w:val="6F20A58A"/>
    <w:rsid w:val="6F4BC7E6"/>
    <w:rsid w:val="6F79878A"/>
    <w:rsid w:val="6F9AA964"/>
    <w:rsid w:val="6FC29337"/>
    <w:rsid w:val="705167B8"/>
    <w:rsid w:val="70CC1949"/>
    <w:rsid w:val="712C01E4"/>
    <w:rsid w:val="7165522E"/>
    <w:rsid w:val="720AF94E"/>
    <w:rsid w:val="724BE34A"/>
    <w:rsid w:val="72C14998"/>
    <w:rsid w:val="73020461"/>
    <w:rsid w:val="7333639C"/>
    <w:rsid w:val="737D3962"/>
    <w:rsid w:val="74069010"/>
    <w:rsid w:val="741FA2EB"/>
    <w:rsid w:val="74989484"/>
    <w:rsid w:val="75038620"/>
    <w:rsid w:val="75296AFD"/>
    <w:rsid w:val="75334AD8"/>
    <w:rsid w:val="75472F85"/>
    <w:rsid w:val="7550E928"/>
    <w:rsid w:val="75AFBE22"/>
    <w:rsid w:val="75D4D3CF"/>
    <w:rsid w:val="76CE7CF9"/>
    <w:rsid w:val="76D6AB72"/>
    <w:rsid w:val="76E4318F"/>
    <w:rsid w:val="77778044"/>
    <w:rsid w:val="77975F43"/>
    <w:rsid w:val="77A86CE7"/>
    <w:rsid w:val="7841FF64"/>
    <w:rsid w:val="7868E61D"/>
    <w:rsid w:val="789E29C0"/>
    <w:rsid w:val="78F51BBF"/>
    <w:rsid w:val="78F7FAE5"/>
    <w:rsid w:val="793713C9"/>
    <w:rsid w:val="79600A8B"/>
    <w:rsid w:val="7A030B37"/>
    <w:rsid w:val="7A2E9CFD"/>
    <w:rsid w:val="7ABE4728"/>
    <w:rsid w:val="7B1396F0"/>
    <w:rsid w:val="7B1C6C87"/>
    <w:rsid w:val="7B61FFF3"/>
    <w:rsid w:val="7B7FA365"/>
    <w:rsid w:val="7C6B18C3"/>
    <w:rsid w:val="7C6C03F9"/>
    <w:rsid w:val="7CB83CE8"/>
    <w:rsid w:val="7CEA787C"/>
    <w:rsid w:val="7D468C9A"/>
    <w:rsid w:val="7DE53E30"/>
    <w:rsid w:val="7E6009F1"/>
    <w:rsid w:val="7E6F7FEF"/>
    <w:rsid w:val="7EABD20A"/>
    <w:rsid w:val="7EE25CFB"/>
    <w:rsid w:val="7F5CF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C06446"/>
  <w15:docId w15:val="{30C61564-19F9-4712-AF5D-E1F82E52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2D5"/>
    <w:rPr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D42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E65AE"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3E12D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F1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FF11B7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D422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322880"/>
    <w:rPr>
      <w:rFonts w:ascii="Arial" w:hAnsi="Arial" w:cs="Arial"/>
      <w:b/>
      <w:bCs/>
      <w:sz w:val="26"/>
      <w:szCs w:val="26"/>
      <w:lang w:val="eu-ES" w:eastAsia="es-ES_tradnl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hAnsi="Calibri" w:cs="Times New Roman"/>
      <w:sz w:val="24"/>
      <w:szCs w:val="24"/>
    </w:rPr>
  </w:style>
  <w:style w:type="table" w:styleId="Tablaconcuadrcula">
    <w:name w:val="Table Grid"/>
    <w:basedOn w:val="Tablanormal"/>
    <w:rsid w:val="009C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">
    <w:name w:val="BOPV"/>
    <w:basedOn w:val="Normal"/>
    <w:rsid w:val="003E12D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3E12D5"/>
  </w:style>
  <w:style w:type="paragraph" w:customStyle="1" w:styleId="BOPVDetalle">
    <w:name w:val="BOPVDetalle"/>
    <w:rsid w:val="003E12D5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3E12D5"/>
  </w:style>
  <w:style w:type="paragraph" w:customStyle="1" w:styleId="BOPVAnexoFinal">
    <w:name w:val="BOPVAnexoFinal"/>
    <w:basedOn w:val="BOPVDetalle"/>
    <w:rsid w:val="003E12D5"/>
  </w:style>
  <w:style w:type="paragraph" w:customStyle="1" w:styleId="BOPVCapitulo">
    <w:name w:val="BOPVCapitulo"/>
    <w:basedOn w:val="BOPVDetalle"/>
    <w:autoRedefine/>
    <w:rsid w:val="003E12D5"/>
  </w:style>
  <w:style w:type="paragraph" w:customStyle="1" w:styleId="BOPVClave">
    <w:name w:val="BOPVClave"/>
    <w:basedOn w:val="BOPVDetalle"/>
    <w:rsid w:val="003E12D5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15512B"/>
    <w:pPr>
      <w:ind w:firstLine="709"/>
    </w:pPr>
  </w:style>
  <w:style w:type="paragraph" w:customStyle="1" w:styleId="BOPVDetalleNivel1">
    <w:name w:val="BOPVDetalleNivel1"/>
    <w:basedOn w:val="BOPVDetalle"/>
    <w:rsid w:val="0015512B"/>
  </w:style>
  <w:style w:type="paragraph" w:customStyle="1" w:styleId="BOPVDisposicion">
    <w:name w:val="BOPVDisposicion"/>
    <w:basedOn w:val="BOPVClave"/>
    <w:rsid w:val="003E12D5"/>
    <w:pPr>
      <w:jc w:val="left"/>
    </w:pPr>
  </w:style>
  <w:style w:type="paragraph" w:customStyle="1" w:styleId="BOPVDetalleNivel3">
    <w:name w:val="BOPVDetalleNivel3"/>
    <w:basedOn w:val="BOPVDetalleNivel2"/>
    <w:rsid w:val="0015512B"/>
    <w:pPr>
      <w:ind w:firstLine="992"/>
    </w:pPr>
  </w:style>
  <w:style w:type="paragraph" w:customStyle="1" w:styleId="BOPVFirmaLugFec">
    <w:name w:val="BOPVFirmaLugFec"/>
    <w:basedOn w:val="BOPVDetalle"/>
    <w:rsid w:val="003E12D5"/>
  </w:style>
  <w:style w:type="paragraph" w:customStyle="1" w:styleId="BOPVFirmaNombre">
    <w:name w:val="BOPVFirmaNombre"/>
    <w:basedOn w:val="BOPVDetalle"/>
    <w:rsid w:val="003E12D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3E12D5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5512B"/>
    <w:pPr>
      <w:ind w:firstLine="1276"/>
    </w:pPr>
  </w:style>
  <w:style w:type="paragraph" w:customStyle="1" w:styleId="BOPVNombreLehen1">
    <w:name w:val="BOPVNombreLehen1"/>
    <w:basedOn w:val="BOPVFirmaNombre"/>
    <w:rsid w:val="003E12D5"/>
    <w:pPr>
      <w:jc w:val="center"/>
    </w:pPr>
  </w:style>
  <w:style w:type="paragraph" w:customStyle="1" w:styleId="BOPVNombreLehen2">
    <w:name w:val="BOPVNombreLehen2"/>
    <w:basedOn w:val="BOPVFirmaNombre"/>
    <w:rsid w:val="003E12D5"/>
    <w:pPr>
      <w:jc w:val="right"/>
    </w:pPr>
  </w:style>
  <w:style w:type="paragraph" w:customStyle="1" w:styleId="BOPVNumeroBoletin">
    <w:name w:val="BOPVNumeroBoletin"/>
    <w:basedOn w:val="BOPVDetalle"/>
    <w:rsid w:val="003E12D5"/>
  </w:style>
  <w:style w:type="paragraph" w:customStyle="1" w:styleId="BOPVOrden">
    <w:name w:val="BOPVOrden"/>
    <w:basedOn w:val="BOPVDetalle"/>
    <w:rsid w:val="003E12D5"/>
  </w:style>
  <w:style w:type="paragraph" w:customStyle="1" w:styleId="BOPVOrganismo">
    <w:name w:val="BOPVOrganismo"/>
    <w:basedOn w:val="BOPVDetalle"/>
    <w:rsid w:val="003E12D5"/>
    <w:rPr>
      <w:caps/>
    </w:rPr>
  </w:style>
  <w:style w:type="paragraph" w:customStyle="1" w:styleId="BOPVPuestoLehen1">
    <w:name w:val="BOPVPuestoLehen1"/>
    <w:basedOn w:val="BOPVFirmaPuesto"/>
    <w:rsid w:val="003E12D5"/>
    <w:pPr>
      <w:jc w:val="center"/>
    </w:pPr>
  </w:style>
  <w:style w:type="paragraph" w:customStyle="1" w:styleId="BOPVPuestoLehen2">
    <w:name w:val="BOPVPuestoLehen2"/>
    <w:basedOn w:val="BOPVFirmaPuesto"/>
    <w:rsid w:val="003E12D5"/>
    <w:pPr>
      <w:jc w:val="right"/>
    </w:pPr>
  </w:style>
  <w:style w:type="paragraph" w:customStyle="1" w:styleId="BOPVSeccion">
    <w:name w:val="BOPVSeccion"/>
    <w:basedOn w:val="BOPVDetalle"/>
    <w:rsid w:val="003E12D5"/>
    <w:rPr>
      <w:caps/>
    </w:rPr>
  </w:style>
  <w:style w:type="paragraph" w:customStyle="1" w:styleId="BOPVSubseccion">
    <w:name w:val="BOPVSubseccion"/>
    <w:basedOn w:val="BOPVDetalle"/>
    <w:rsid w:val="003E12D5"/>
  </w:style>
  <w:style w:type="paragraph" w:customStyle="1" w:styleId="BOPVSumarioEuskera">
    <w:name w:val="BOPVSumarioEuskera"/>
    <w:basedOn w:val="BOPV"/>
    <w:rsid w:val="003E12D5"/>
  </w:style>
  <w:style w:type="paragraph" w:customStyle="1" w:styleId="BOPVSumarioOrden">
    <w:name w:val="BOPVSumarioOrden"/>
    <w:basedOn w:val="BOPV"/>
    <w:rsid w:val="003E12D5"/>
  </w:style>
  <w:style w:type="paragraph" w:customStyle="1" w:styleId="BOPVSumarioOrganismo">
    <w:name w:val="BOPVSumarioOrganismo"/>
    <w:basedOn w:val="BOPV"/>
    <w:rsid w:val="003E12D5"/>
  </w:style>
  <w:style w:type="paragraph" w:customStyle="1" w:styleId="BOPVSumarioSeccion">
    <w:name w:val="BOPVSumarioSeccion"/>
    <w:basedOn w:val="BOPV"/>
    <w:rsid w:val="003E12D5"/>
  </w:style>
  <w:style w:type="paragraph" w:customStyle="1" w:styleId="BOPVSumarioSubseccion">
    <w:name w:val="BOPVSumarioSubseccion"/>
    <w:basedOn w:val="BOPV"/>
    <w:rsid w:val="003E12D5"/>
  </w:style>
  <w:style w:type="paragraph" w:customStyle="1" w:styleId="BOPVSumarioTitulo">
    <w:name w:val="BOPVSumarioTitulo"/>
    <w:basedOn w:val="BOPV"/>
    <w:rsid w:val="003E12D5"/>
  </w:style>
  <w:style w:type="paragraph" w:customStyle="1" w:styleId="BOPVTitulo">
    <w:name w:val="BOPVTitulo"/>
    <w:basedOn w:val="BOPVDetalle"/>
    <w:rsid w:val="003E12D5"/>
    <w:pPr>
      <w:ind w:left="425" w:hanging="425"/>
    </w:pPr>
  </w:style>
  <w:style w:type="paragraph" w:customStyle="1" w:styleId="BOPVClaveSin">
    <w:name w:val="BOPVClaveSin"/>
    <w:basedOn w:val="BOPVDetalle"/>
    <w:qFormat/>
    <w:rsid w:val="003E12D5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3E12D5"/>
    <w:rPr>
      <w:caps w:val="0"/>
    </w:rPr>
  </w:style>
  <w:style w:type="paragraph" w:customStyle="1" w:styleId="BOPVLista">
    <w:name w:val="BOPVLista"/>
    <w:basedOn w:val="BOPVDetalle"/>
    <w:rsid w:val="003E12D5"/>
    <w:pPr>
      <w:contextualSpacing/>
    </w:pPr>
  </w:style>
  <w:style w:type="paragraph" w:customStyle="1" w:styleId="BOPVClaveMinusculas">
    <w:name w:val="BOPVClaveMinusculas"/>
    <w:basedOn w:val="BOPVClave"/>
    <w:rsid w:val="003E12D5"/>
    <w:rPr>
      <w:caps w:val="0"/>
    </w:rPr>
  </w:style>
  <w:style w:type="paragraph" w:customStyle="1" w:styleId="BOPVDetalle1">
    <w:name w:val="BOPVDetalle1"/>
    <w:basedOn w:val="BOPVDetalle"/>
    <w:rsid w:val="003E12D5"/>
    <w:pPr>
      <w:ind w:left="425"/>
    </w:pPr>
  </w:style>
  <w:style w:type="paragraph" w:customStyle="1" w:styleId="BOPVDetalle2">
    <w:name w:val="BOPVDetalle2"/>
    <w:basedOn w:val="BOPVDetalle1"/>
    <w:rsid w:val="003E12D5"/>
    <w:pPr>
      <w:ind w:left="709"/>
    </w:pPr>
  </w:style>
  <w:style w:type="paragraph" w:customStyle="1" w:styleId="BOPVDetalle3">
    <w:name w:val="BOPVDetalle3"/>
    <w:basedOn w:val="BOPVDetalle2"/>
    <w:rsid w:val="003E12D5"/>
    <w:pPr>
      <w:ind w:left="992"/>
    </w:pPr>
  </w:style>
  <w:style w:type="paragraph" w:customStyle="1" w:styleId="BOPVDetalle4">
    <w:name w:val="BOPVDetalle4"/>
    <w:basedOn w:val="BOPVDetalle3"/>
    <w:rsid w:val="003E12D5"/>
    <w:pPr>
      <w:ind w:left="1276"/>
    </w:pPr>
  </w:style>
  <w:style w:type="paragraph" w:customStyle="1" w:styleId="BOPVNotificados">
    <w:name w:val="BOPVNotificados"/>
    <w:basedOn w:val="BOPVDetalle"/>
    <w:qFormat/>
    <w:rsid w:val="0015512B"/>
  </w:style>
  <w:style w:type="paragraph" w:customStyle="1" w:styleId="BOPVEfectos">
    <w:name w:val="BOPVEfectos"/>
    <w:basedOn w:val="BOPVDetalle"/>
    <w:qFormat/>
    <w:rsid w:val="0015512B"/>
  </w:style>
  <w:style w:type="table" w:customStyle="1" w:styleId="Tablaconcuadrcula1">
    <w:name w:val="Tabla con cuadrícula1"/>
    <w:rsid w:val="00E636B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E636B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8636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636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29575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B3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3297"/>
    <w:rPr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B3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97"/>
    <w:rPr>
      <w:lang w:val="eu-ES" w:eastAsia="es-ES_tradnl"/>
    </w:rPr>
  </w:style>
  <w:style w:type="paragraph" w:customStyle="1" w:styleId="TituloBOPV">
    <w:name w:val="TituloBOPV"/>
    <w:basedOn w:val="BOPVDetalle"/>
    <w:rsid w:val="003E12D5"/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lang w:val="eu-ES" w:eastAsia="es-ES_tradnl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FE4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E493E"/>
    <w:rPr>
      <w:rFonts w:ascii="Segoe UI" w:hAnsi="Segoe UI" w:cs="Segoe UI"/>
      <w:sz w:val="18"/>
      <w:szCs w:val="18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12C0"/>
    <w:rPr>
      <w:b/>
      <w:bCs/>
      <w:lang w:val="eu-ES" w:eastAsia="es-ES_tradn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612C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20CA4"/>
  </w:style>
  <w:style w:type="character" w:styleId="Mencinsinresolver">
    <w:name w:val="Unresolved Mention"/>
    <w:basedOn w:val="Fuentedeprrafopredeter"/>
    <w:uiPriority w:val="99"/>
    <w:semiHidden/>
    <w:unhideWhenUsed/>
    <w:rsid w:val="00252C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52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orarra\AppData\Roaming\Microsoft\Plantillas\Plantilla%20BOPV%20202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6" ma:contentTypeDescription="Sortu dokumentu berri bat." ma:contentTypeScope="" ma:versionID="c319ec94f208de15a379ba8224cf8ee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16ab39f9a18d566fa626d9577c565ece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164B77-B7EF-4809-93A2-ABAA08E4E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E411A-DECA-43F9-BF46-026C99873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30CD5-10D6-4160-8F95-87492AD2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79BC1-7194-4B10-B594-E83AF9A9EAEE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 2022.dot</Template>
  <TotalTime>21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7</vt:i4>
      </vt:variant>
    </vt:vector>
  </HeadingPairs>
  <TitlesOfParts>
    <vt:vector size="9" baseType="lpstr">
      <vt:lpstr>Ayudas Asociaciones de colectivos de personas enfermas y sus familias</vt:lpstr>
      <vt:lpstr>Ayudas Asociaciones de colectivos de personas enfermas y sus familias</vt:lpstr>
      <vt:lpstr>Jakinarazpen eta komunikazioetarako bidea *</vt:lpstr>
      <vt:lpstr>Abisuak jasotzeko datuak </vt:lpstr>
      <vt:lpstr>Komunikazio-hizkuntza *</vt:lpstr>
      <vt:lpstr/>
      <vt:lpstr>Datuak erabiltzeko baimena *</vt:lpstr>
      <vt:lpstr/>
      <vt:lpstr>Entitate eskatzailearen datu fiskalak dauden lurraldea/probintzia</vt:lpstr>
    </vt:vector>
  </TitlesOfParts>
  <Company>EJIE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Asociaciones de colectivos de personas enfermas y sus familias</dc:title>
  <dc:subject/>
  <dc:creator>ej03458m</dc:creator>
  <cp:keywords/>
  <cp:lastModifiedBy>García Pipaon, Alfredo</cp:lastModifiedBy>
  <cp:revision>7</cp:revision>
  <cp:lastPrinted>2024-04-12T10:22:00Z</cp:lastPrinted>
  <dcterms:created xsi:type="dcterms:W3CDTF">2024-05-15T12:32:00Z</dcterms:created>
  <dcterms:modified xsi:type="dcterms:W3CDTF">2024-05-22T09:30:00Z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0x010100533775E129DF6D4CA4417AB6CFFAE20E</vt:lpwstr>
  </property>
  <property fmtid="{D5CDD505-2E9C-101B-9397-08002B2CF9AE}" pid="3" name="MediaServiceImageTags">
    <vt:lpwstr/>
  </property>
</Properties>
</file>